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8E" w:rsidRPr="001D21BF" w:rsidRDefault="00024C8E" w:rsidP="00464152">
      <w:pPr>
        <w:pStyle w:val="Heading4"/>
        <w:jc w:val="center"/>
        <w:rPr>
          <w:sz w:val="24"/>
          <w:szCs w:val="24"/>
          <w:lang w:val="en-US"/>
        </w:rPr>
      </w:pPr>
      <w:bookmarkStart w:id="0" w:name="_Toc475124664"/>
      <w:bookmarkStart w:id="1" w:name="_Toc475125175"/>
      <w:bookmarkStart w:id="2" w:name="_Toc475124466"/>
      <w:r w:rsidRPr="001D21BF">
        <w:rPr>
          <w:sz w:val="24"/>
          <w:szCs w:val="24"/>
          <w:lang w:val="en-US"/>
        </w:rPr>
        <w:t>Georgo Deŝkin</w:t>
      </w:r>
      <w:bookmarkEnd w:id="0"/>
      <w:bookmarkEnd w:id="1"/>
    </w:p>
    <w:p w:rsidR="00024C8E" w:rsidRPr="001D21BF" w:rsidRDefault="00024C8E" w:rsidP="00464152">
      <w:pPr>
        <w:jc w:val="center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Elektitaj versaĵoj 1909-1956</w:t>
      </w:r>
    </w:p>
    <w:p w:rsidR="00024C8E" w:rsidRPr="001D21BF" w:rsidRDefault="00024C8E" w:rsidP="00A339D0">
      <w:pPr>
        <w:pStyle w:val="Heading4"/>
        <w:rPr>
          <w:sz w:val="24"/>
          <w:szCs w:val="24"/>
          <w:lang w:val="en-US"/>
        </w:rPr>
      </w:pPr>
      <w:bookmarkStart w:id="3" w:name="_Toc475124665"/>
      <w:bookmarkStart w:id="4" w:name="_Toc475125176"/>
      <w:r w:rsidRPr="001D21BF">
        <w:rPr>
          <w:sz w:val="24"/>
          <w:szCs w:val="24"/>
          <w:lang w:val="en-US"/>
        </w:rPr>
        <w:t>Mia animo</w:t>
      </w:r>
      <w:bookmarkEnd w:id="2"/>
      <w:bookmarkEnd w:id="3"/>
      <w:bookmarkEnd w:id="4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Animo mia vivis iam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sub form’ de juna kavalir’.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(Jarcentojn multajn jam de tiam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Kalkulis temp’ en sia ir’).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Vasal’ li estis de reĝino,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Vankinta revon per belec’,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ŝin ekamis paladino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Kun tuta flamo de junec’.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Belecon ŝian li admiris,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Ŝin nomis sia ideal’,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Adoris ŝin, por ŝi nur spiris,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pro rigardo ŝia iris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Al plej terura sangbatal’!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Li amis. Sed pri am’ pasia,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Subul’, silenti devis li. –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Ĉu havis rajton li al sia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Reĝino diri:  “amas mi”?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Nun kavaliroj plu ne estas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(De tempo ĉion ŝanĝas ir’),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nur en mi ankoraŭ restas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Anim’ de juna kavalir’.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Ĝi restos – scias mi – ĝis fino,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se nun sonas mia kant’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Por vi ĝi sonas, ho, reĝino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De neestanta reĝoland’!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:rsidR="00024C8E" w:rsidRPr="001D21BF" w:rsidRDefault="00024C8E" w:rsidP="00A339D0">
      <w:pPr>
        <w:pStyle w:val="Heading4"/>
        <w:rPr>
          <w:sz w:val="24"/>
          <w:szCs w:val="24"/>
          <w:lang w:val="en-US"/>
        </w:rPr>
      </w:pPr>
      <w:bookmarkStart w:id="5" w:name="_Toc475124467"/>
      <w:bookmarkStart w:id="6" w:name="_Toc475124666"/>
      <w:bookmarkStart w:id="7" w:name="_Toc475125177"/>
      <w:r w:rsidRPr="001D21BF">
        <w:rPr>
          <w:sz w:val="24"/>
          <w:szCs w:val="24"/>
          <w:lang w:val="en-US"/>
        </w:rPr>
        <w:t>Amo! Kiu ĝin ne sciis?</w:t>
      </w:r>
      <w:bookmarkEnd w:id="5"/>
      <w:bookmarkEnd w:id="6"/>
      <w:bookmarkEnd w:id="7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Amo! Kiu ĝin ne sciis?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en kies kor’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Ĝia flamo ne radiis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Dum feliĉa hor’?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Ho, momentoj de renkonto!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Ho, benita temp’!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En anim’ – de sentoj ondo,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En anim’ – printemp’.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Luksa flor’ de am’ ekfloris,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Iras for malĝoj’.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 xml:space="preserve">Viv’ sufiĉe jam doloris, -- 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Nun ekregu ĝoj’!...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Ha, kapo turniĝas terure kaj mortan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Lacecon mi sentas en koro…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Hodiaŭ mi ploris per larmoj senfortaj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De ia infana doloro.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 xml:space="preserve">Jes, estis mi </w:t>
      </w:r>
      <w:smartTag w:uri="urn:schemas-microsoft-com:office:smarttags" w:element="place">
        <w:smartTag w:uri="urn:schemas-microsoft-com:office:smarttags" w:element="City">
          <w:r w:rsidRPr="001D21BF">
            <w:rPr>
              <w:rFonts w:ascii="Georgia" w:hAnsi="Georgia"/>
              <w:sz w:val="24"/>
              <w:szCs w:val="24"/>
              <w:lang w:val="en-US"/>
            </w:rPr>
            <w:t>kiel</w:t>
          </w:r>
        </w:smartTag>
      </w:smartTag>
      <w:r w:rsidRPr="001D21BF">
        <w:rPr>
          <w:rFonts w:ascii="Georgia" w:hAnsi="Georgia"/>
          <w:sz w:val="24"/>
          <w:szCs w:val="24"/>
          <w:lang w:val="en-US"/>
        </w:rPr>
        <w:t xml:space="preserve"> knabet’ ofendita,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Ploranta pri sia ludilo…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Jen kien venigis min tiu malsprita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Eliro el stat’ de trankvilo.</w:t>
      </w:r>
    </w:p>
    <w:p w:rsidR="00024C8E" w:rsidRPr="001D21BF" w:rsidRDefault="00024C8E" w:rsidP="00A339D0">
      <w:pPr>
        <w:pStyle w:val="Heading4"/>
        <w:rPr>
          <w:sz w:val="24"/>
          <w:szCs w:val="24"/>
          <w:lang w:val="en-US"/>
        </w:rPr>
      </w:pPr>
      <w:bookmarkStart w:id="8" w:name="_Toc475124468"/>
      <w:bookmarkStart w:id="9" w:name="_Toc475124667"/>
      <w:bookmarkStart w:id="10" w:name="_Toc475125178"/>
      <w:r w:rsidRPr="001D21BF">
        <w:rPr>
          <w:sz w:val="24"/>
          <w:szCs w:val="24"/>
          <w:lang w:val="en-US"/>
        </w:rPr>
        <w:t>Al vivo mi volus ekkrii…</w:t>
      </w:r>
      <w:bookmarkEnd w:id="8"/>
      <w:bookmarkEnd w:id="9"/>
      <w:bookmarkEnd w:id="10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 xml:space="preserve"> Al vivo mi volus ekkrii: “Sufiĉe!” –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Ha, estas ja tia malbeno –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Nur ŝteli pecetojn de fremda kameno,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scii, keb propra feliĉa angulo –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Ĝi estas nur revo malsata…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En mezo de vivo mi estas solulo,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Nek edzo, nek patr’, nak amato.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KJaj pri maljuneco, jam tiel proksima,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pensas kun muta teruro…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Ho, donu trankvilon al mia animo,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Aŭ kapon mi rompos je muro!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Ne povas plu vivi mi tiel enue,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Sen kredo, sen cel’, sen espero…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Ho, kial mi ŝin ne renkontis pli frue,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Dum ambaŭ ni estis liberaj?</w:t>
      </w:r>
    </w:p>
    <w:p w:rsidR="00024C8E" w:rsidRPr="001D21BF" w:rsidRDefault="00024C8E" w:rsidP="00A339D0">
      <w:pPr>
        <w:pStyle w:val="Heading4"/>
        <w:rPr>
          <w:sz w:val="24"/>
          <w:szCs w:val="24"/>
          <w:lang w:val="en-US"/>
        </w:rPr>
      </w:pPr>
      <w:bookmarkStart w:id="11" w:name="_Toc475124469"/>
      <w:bookmarkStart w:id="12" w:name="_Toc475124668"/>
      <w:bookmarkStart w:id="13" w:name="_Toc475125179"/>
      <w:r w:rsidRPr="001D21BF">
        <w:rPr>
          <w:sz w:val="24"/>
          <w:szCs w:val="24"/>
          <w:lang w:val="en-US"/>
        </w:rPr>
        <w:t>Ĵaluzo</w:t>
      </w:r>
      <w:bookmarkEnd w:id="11"/>
      <w:bookmarkEnd w:id="12"/>
      <w:bookmarkEnd w:id="13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En mia dom’ ripozas rival’ feliĉa mia. –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De viaj kisoj laca, malfrue venis li,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Murmuris kelkajn vortojn, kaj, sata, amebria,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Ekdormis. Sed tutnokton eĉ ne dormetis mi!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Senforma urba bruo penetris tra fenestro,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Heligis firmamenton proksimiĝanta tag’…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Hodiaŭ mi ne estis de miaj pensoj estro,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Senbride ili flugis. Turmentis min imag’: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 xml:space="preserve">Mi klare vidis, </w:t>
      </w:r>
      <w:smartTag w:uri="urn:schemas-microsoft-com:office:smarttags" w:element="place">
        <w:smartTag w:uri="urn:schemas-microsoft-com:office:smarttags" w:element="City">
          <w:r w:rsidRPr="001D21BF">
            <w:rPr>
              <w:rFonts w:ascii="Georgia" w:hAnsi="Georgia"/>
              <w:sz w:val="24"/>
              <w:szCs w:val="24"/>
              <w:lang w:val="en-US"/>
            </w:rPr>
            <w:t>kiel</w:t>
          </w:r>
        </w:smartTag>
      </w:smartTag>
      <w:r w:rsidRPr="001D21BF">
        <w:rPr>
          <w:rFonts w:ascii="Georgia" w:hAnsi="Georgia"/>
          <w:sz w:val="24"/>
          <w:szCs w:val="24"/>
          <w:lang w:val="en-US"/>
        </w:rPr>
        <w:t xml:space="preserve"> kisadas vin alia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en rigardo via alia dronas nun…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Ha, regas mian koron ĵaluzo kaj envio,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Maten’ julia ŝajnas komenco de aŭtun’,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Do, estis nura trompo kaj vortoj, kaj karesoj? –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Animon vian fine komprenas mi, virin’: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Vin povas interesi nur ŝanĝo de impresoj,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Nur ĉiam novaj homoj amuzi povas vin.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 xml:space="preserve">Por vi mi estis </w:t>
      </w:r>
      <w:smartTag w:uri="urn:schemas-microsoft-com:office:smarttags" w:element="place">
        <w:smartTag w:uri="urn:schemas-microsoft-com:office:smarttags" w:element="City">
          <w:r w:rsidRPr="001D21BF">
            <w:rPr>
              <w:rFonts w:ascii="Georgia" w:hAnsi="Georgia"/>
              <w:sz w:val="24"/>
              <w:szCs w:val="24"/>
              <w:lang w:val="en-US"/>
            </w:rPr>
            <w:t>kiel</w:t>
          </w:r>
        </w:smartTag>
      </w:smartTag>
      <w:r w:rsidRPr="001D21BF">
        <w:rPr>
          <w:rFonts w:ascii="Georgia" w:hAnsi="Georgia"/>
          <w:sz w:val="24"/>
          <w:szCs w:val="24"/>
          <w:lang w:val="en-US"/>
        </w:rPr>
        <w:t xml:space="preserve"> ludilo fortedinta,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Vi per ludilo nova min anstataŭis jam…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Ĉu pli, ol mi, li estas je viaj sentoj inda?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Ĉu ankaŭ lin forĵetos kaprica via am’?</w:t>
      </w:r>
    </w:p>
    <w:p w:rsidR="00024C8E" w:rsidRPr="001D21BF" w:rsidRDefault="00024C8E" w:rsidP="00A339D0">
      <w:pPr>
        <w:pStyle w:val="Heading4"/>
        <w:rPr>
          <w:sz w:val="24"/>
          <w:szCs w:val="24"/>
          <w:lang w:val="en-US"/>
        </w:rPr>
      </w:pPr>
      <w:bookmarkStart w:id="14" w:name="_Toc475124470"/>
      <w:bookmarkStart w:id="15" w:name="_Toc475124669"/>
      <w:bookmarkStart w:id="16" w:name="_Toc475125180"/>
      <w:r w:rsidRPr="001D21BF">
        <w:rPr>
          <w:sz w:val="24"/>
          <w:szCs w:val="24"/>
          <w:lang w:val="en-US"/>
        </w:rPr>
        <w:t>Al poeto-kunfrato</w:t>
      </w:r>
      <w:bookmarkEnd w:id="14"/>
      <w:bookmarkEnd w:id="15"/>
      <w:bookmarkEnd w:id="16"/>
    </w:p>
    <w:p w:rsidR="00024C8E" w:rsidRPr="001D21BF" w:rsidRDefault="00024C8E" w:rsidP="00ED3F69">
      <w:pPr>
        <w:spacing w:after="0" w:line="240" w:lineRule="auto"/>
        <w:rPr>
          <w:rFonts w:ascii="Georgia" w:hAnsi="Georgia"/>
          <w:i/>
          <w:sz w:val="24"/>
          <w:szCs w:val="24"/>
          <w:lang w:val="en-US"/>
        </w:rPr>
      </w:pPr>
      <w:r w:rsidRPr="001D21BF">
        <w:rPr>
          <w:rFonts w:ascii="Georgia" w:hAnsi="Georgia"/>
          <w:i/>
          <w:sz w:val="24"/>
          <w:szCs w:val="24"/>
          <w:lang w:val="en-US"/>
        </w:rPr>
        <w:t xml:space="preserve">                                          Al St.Ŝulhof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legis viajn kantojn. Al sentoj noblanimaj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al akordoj ravaj resonis mia kor’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vin neniam vidis, sed estas ni proksimaj,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Ĉar saman celon havas ni de unua hor’.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Por sama idealo batalas ni sen laco,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Similas miaj sentoj al viaj, ho, amik’!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kvankam nin dividas tre granda interspaco,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Ni kunligitaj estas per nevidebla lig’.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Dum longaj vintraj noktoj ni kune malesperis,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Perdinte belan kredon je fina venk’ de bon’.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Ni malbenadis sorton, ni multe elsuferis,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sopirplena estis de niaj liroj son’.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dum printempaj tagoj ni ambaŭ ĝojis kore,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Dum tagoj, kiam arbojn ornamas foliar’,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Floretoj kovras kampojn, briladas suno ore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sorĉajn kantojn trilas sennombra birda ar’…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Kantist’ el fremda lando, amiko kara mia,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Ĉu ni ne estas anoj de sama famili’?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Do frate donu manojn ni unu al alia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vojon malfacilan daŭrigu kune ni!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:rsidR="00024C8E" w:rsidRPr="001D21BF" w:rsidRDefault="00024C8E" w:rsidP="00A339D0">
      <w:pPr>
        <w:pStyle w:val="Heading4"/>
        <w:rPr>
          <w:sz w:val="24"/>
          <w:szCs w:val="24"/>
          <w:lang w:val="en-US"/>
        </w:rPr>
      </w:pPr>
      <w:bookmarkStart w:id="17" w:name="_Toc475124471"/>
      <w:bookmarkStart w:id="18" w:name="_Toc475124670"/>
      <w:bookmarkStart w:id="19" w:name="_Toc475125181"/>
      <w:r w:rsidRPr="001D21BF">
        <w:rPr>
          <w:sz w:val="24"/>
          <w:szCs w:val="24"/>
          <w:lang w:val="en-US"/>
        </w:rPr>
        <w:t>Lilit’</w:t>
      </w:r>
      <w:bookmarkEnd w:id="17"/>
      <w:bookmarkEnd w:id="18"/>
      <w:bookmarkEnd w:id="19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Pro vi, reĝino orohara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Kun strangesona nom’ – Lilit’,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En kor’ ekbrulis flamsentaro. –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Pro vi, reĝino orohara,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 xml:space="preserve">Nekomprenebla, </w:t>
      </w:r>
      <w:smartTag w:uri="urn:schemas-microsoft-com:office:smarttags" w:element="place">
        <w:smartTag w:uri="urn:schemas-microsoft-com:office:smarttags" w:element="City">
          <w:r w:rsidRPr="001D21BF">
            <w:rPr>
              <w:rFonts w:ascii="Georgia" w:hAnsi="Georgia"/>
              <w:sz w:val="24"/>
              <w:szCs w:val="24"/>
              <w:lang w:val="en-US"/>
            </w:rPr>
            <w:t>kiel</w:t>
          </w:r>
        </w:smartTag>
      </w:smartTag>
      <w:r w:rsidRPr="001D21BF">
        <w:rPr>
          <w:rFonts w:ascii="Georgia" w:hAnsi="Georgia"/>
          <w:sz w:val="24"/>
          <w:szCs w:val="24"/>
          <w:lang w:val="en-US"/>
        </w:rPr>
        <w:t xml:space="preserve"> mit’.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En land’, al homoj nekonata,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(Ĝi ne sur nia estas ter’),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vin renkontis, ho, Benata!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En land’, al homoj nekonata,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kunligiĝis kun mister’.</w:t>
      </w:r>
    </w:p>
    <w:p w:rsidR="00024C8E" w:rsidRPr="001D21BF" w:rsidRDefault="00024C8E" w:rsidP="00ED3F69">
      <w:pPr>
        <w:tabs>
          <w:tab w:val="left" w:pos="970"/>
        </w:tabs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ab/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 xml:space="preserve">Briladis steloj </w:t>
      </w:r>
      <w:smartTag w:uri="urn:schemas-microsoft-com:office:smarttags" w:element="place">
        <w:smartTag w:uri="urn:schemas-microsoft-com:office:smarttags" w:element="City">
          <w:r w:rsidRPr="001D21BF">
            <w:rPr>
              <w:rFonts w:ascii="Georgia" w:hAnsi="Georgia"/>
              <w:sz w:val="24"/>
              <w:szCs w:val="24"/>
              <w:lang w:val="en-US"/>
            </w:rPr>
            <w:t>kiel</w:t>
          </w:r>
        </w:smartTag>
      </w:smartTag>
      <w:r w:rsidRPr="001D21BF">
        <w:rPr>
          <w:rFonts w:ascii="Georgia" w:hAnsi="Georgia"/>
          <w:sz w:val="24"/>
          <w:szCs w:val="24"/>
          <w:lang w:val="en-US"/>
        </w:rPr>
        <w:t xml:space="preserve"> torĉoj,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Potencan vorton diris sort’…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Vi venkis min per viaj sorĉoj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 xml:space="preserve">Dum brilis steloj </w:t>
      </w:r>
      <w:smartTag w:uri="urn:schemas-microsoft-com:office:smarttags" w:element="place">
        <w:smartTag w:uri="urn:schemas-microsoft-com:office:smarttags" w:element="City">
          <w:r w:rsidRPr="001D21BF">
            <w:rPr>
              <w:rFonts w:ascii="Georgia" w:hAnsi="Georgia"/>
              <w:sz w:val="24"/>
              <w:szCs w:val="24"/>
              <w:lang w:val="en-US"/>
            </w:rPr>
            <w:t>kiel</w:t>
          </w:r>
        </w:smartTag>
      </w:smartTag>
      <w:r w:rsidRPr="001D21BF">
        <w:rPr>
          <w:rFonts w:ascii="Georgia" w:hAnsi="Georgia"/>
          <w:sz w:val="24"/>
          <w:szCs w:val="24"/>
          <w:lang w:val="en-US"/>
        </w:rPr>
        <w:t xml:space="preserve"> torĉoj,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 xml:space="preserve">Ekbrulogitaj de Altfort’. </w:t>
      </w:r>
    </w:p>
    <w:p w:rsidR="00024C8E" w:rsidRPr="001D21BF" w:rsidRDefault="00024C8E" w:rsidP="00A339D0">
      <w:pPr>
        <w:pStyle w:val="Heading4"/>
        <w:rPr>
          <w:sz w:val="24"/>
          <w:szCs w:val="24"/>
          <w:lang w:val="en-US"/>
        </w:rPr>
      </w:pPr>
      <w:bookmarkStart w:id="20" w:name="_Toc475124472"/>
      <w:bookmarkStart w:id="21" w:name="_Toc475124671"/>
      <w:bookmarkStart w:id="22" w:name="_Toc475125182"/>
      <w:r w:rsidRPr="001D21BF">
        <w:rPr>
          <w:sz w:val="24"/>
          <w:szCs w:val="24"/>
          <w:lang w:val="en-US"/>
        </w:rPr>
        <w:t>Se en vivo…</w:t>
      </w:r>
      <w:bookmarkEnd w:id="20"/>
      <w:bookmarkEnd w:id="21"/>
      <w:bookmarkEnd w:id="22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Se en vivo vi ne sciis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Amon, dolĉan kaj doloran,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Se por vi ĝi ne radiis,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Ne posedis vian koron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Se ne vundis vin pasio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Per mirinda sia forto –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Vi ne vivis! Sen radio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De esper’ vin lasis sorto.</w:t>
      </w:r>
    </w:p>
    <w:p w:rsidR="00024C8E" w:rsidRPr="001D21BF" w:rsidRDefault="00024C8E" w:rsidP="00A339D0">
      <w:pPr>
        <w:pStyle w:val="Heading4"/>
        <w:rPr>
          <w:sz w:val="24"/>
          <w:szCs w:val="24"/>
          <w:lang w:val="en-US"/>
        </w:rPr>
      </w:pPr>
      <w:bookmarkStart w:id="23" w:name="_Toc475124473"/>
      <w:bookmarkStart w:id="24" w:name="_Toc475124672"/>
      <w:bookmarkStart w:id="25" w:name="_Toc475125183"/>
      <w:r w:rsidRPr="001D21BF">
        <w:rPr>
          <w:sz w:val="24"/>
          <w:szCs w:val="24"/>
          <w:lang w:val="en-US"/>
        </w:rPr>
        <w:t>Al nekonata lando</w:t>
      </w:r>
      <w:bookmarkEnd w:id="23"/>
      <w:bookmarkEnd w:id="24"/>
      <w:bookmarkEnd w:id="25"/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naĝas al land’ nekonata…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Ŝipeton ĵetadas ondar’,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Griziĝas ĉiel’ nubigata,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Sed ĉiam al land’ nekonata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naĝas, mi naĝas sur mar’.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Ĉu iam havenon mi trovos –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Pri tio ne zorgas anim’.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Antaŭen, ĝis kredi mi povos,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Ĝis logos min mara senlim’!..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Ĉu iam havenon mi trovos –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Pri tio ne zorgas anim’.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scias, mi sentas: ĝi estas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Mirinda kaj bela destin’,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Ke ĉiam serĉanta mi restas,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Ke ion mi celas sen fin’.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Se celo eĉ tute forestas,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ĝojos je mia destin’!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Minacas ondar’ senkompata,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Pro vento ŝiriĝis velar’,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Sed vokas min revo amata,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ĉiam al land’ nekonata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naĝas, mi naĝas sur mar’!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i/>
          <w:sz w:val="24"/>
          <w:szCs w:val="24"/>
          <w:lang w:val="en-US"/>
        </w:rPr>
      </w:pPr>
      <w:r w:rsidRPr="001D21BF">
        <w:rPr>
          <w:rFonts w:ascii="Georgia" w:hAnsi="Georgia"/>
          <w:i/>
          <w:sz w:val="24"/>
          <w:szCs w:val="24"/>
          <w:lang w:val="en-US"/>
        </w:rPr>
        <w:t>Premiita en literatura konkurso de 2-a Kongreso de rusaj esperantistoj – Kievo 1913.</w:t>
      </w:r>
    </w:p>
    <w:p w:rsidR="00024C8E" w:rsidRPr="001D21BF" w:rsidRDefault="00024C8E" w:rsidP="00A339D0">
      <w:pPr>
        <w:pStyle w:val="Heading4"/>
        <w:rPr>
          <w:sz w:val="24"/>
          <w:szCs w:val="24"/>
          <w:lang w:val="en-US"/>
        </w:rPr>
      </w:pPr>
      <w:bookmarkStart w:id="26" w:name="_Toc475124474"/>
      <w:bookmarkStart w:id="27" w:name="_Toc475124673"/>
      <w:bookmarkStart w:id="28" w:name="_Toc475125184"/>
      <w:r w:rsidRPr="001D21BF">
        <w:rPr>
          <w:sz w:val="24"/>
          <w:szCs w:val="24"/>
          <w:lang w:val="en-US"/>
        </w:rPr>
        <w:t>Aŭtune</w:t>
      </w:r>
      <w:bookmarkEnd w:id="26"/>
      <w:bookmarkEnd w:id="27"/>
      <w:bookmarkEnd w:id="28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En alta vaz’ formortas astrofloroj,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post fenestr’ sopire ploras vent’.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Malgaja pens’ naskiĝas en silent’,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Pereas ĝoj’ pro tedaj ventaj ploroj.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Timigas min neklara antaŭsent’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ĉiam samaj venas rememoroj,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Ke estis,  estis tagoj sen doloroj,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Ke estis iam vivo sen turment’.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 xml:space="preserve">Forfluas horoj, </w:t>
      </w:r>
      <w:smartTag w:uri="urn:schemas-microsoft-com:office:smarttags" w:element="place">
        <w:smartTag w:uri="urn:schemas-microsoft-com:office:smarttags" w:element="City">
          <w:r w:rsidRPr="001D21BF">
            <w:rPr>
              <w:rFonts w:ascii="Georgia" w:hAnsi="Georgia"/>
              <w:sz w:val="24"/>
              <w:szCs w:val="24"/>
              <w:lang w:val="en-US"/>
            </w:rPr>
            <w:t>kiel</w:t>
          </w:r>
        </w:smartTag>
      </w:smartTag>
      <w:r w:rsidRPr="001D21BF">
        <w:rPr>
          <w:rFonts w:ascii="Georgia" w:hAnsi="Georgia"/>
          <w:sz w:val="24"/>
          <w:szCs w:val="24"/>
          <w:lang w:val="en-US"/>
        </w:rPr>
        <w:t xml:space="preserve"> ond’ post ond’…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Sen plend’, sen larm’ forirus mi de mond’ ---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Ho, nur en mort’ ripozon trovas koroj!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Sur ĉiu paŝ’ al mi minacas sort’…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Ho, venu vi, potenca, bela mort’!...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En alta vaz’ formortas astrofloroj.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i/>
          <w:sz w:val="24"/>
          <w:szCs w:val="24"/>
          <w:lang w:val="en-US"/>
        </w:rPr>
      </w:pPr>
      <w:r w:rsidRPr="001D21BF">
        <w:rPr>
          <w:rFonts w:ascii="Georgia" w:hAnsi="Georgia"/>
          <w:i/>
          <w:sz w:val="24"/>
          <w:szCs w:val="24"/>
          <w:lang w:val="en-US"/>
        </w:rPr>
        <w:t>Premiita en literatura konkurso de 2-a Kongreso de rusaj esperantistoj – Kievo, 1913.</w:t>
      </w:r>
    </w:p>
    <w:p w:rsidR="00024C8E" w:rsidRPr="001D21BF" w:rsidRDefault="00024C8E" w:rsidP="00A339D0">
      <w:pPr>
        <w:pStyle w:val="Heading4"/>
        <w:rPr>
          <w:sz w:val="24"/>
          <w:szCs w:val="24"/>
          <w:lang w:val="en-US"/>
        </w:rPr>
      </w:pPr>
      <w:bookmarkStart w:id="29" w:name="_Toc475124475"/>
      <w:bookmarkStart w:id="30" w:name="_Toc475124674"/>
      <w:bookmarkStart w:id="31" w:name="_Toc475125185"/>
      <w:r w:rsidRPr="001D21BF">
        <w:rPr>
          <w:sz w:val="24"/>
          <w:szCs w:val="24"/>
          <w:lang w:val="en-US"/>
        </w:rPr>
        <w:t>Sonoj</w:t>
      </w:r>
      <w:bookmarkEnd w:id="29"/>
      <w:bookmarkEnd w:id="30"/>
      <w:bookmarkEnd w:id="31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Sonoj ĝemas, sonoj ploras,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Kolektiĝas en sorĉrond’.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Kor’ sopiras, kor’ doloras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Per dolor’ de tuta mond’.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Ion plendas violonoj,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Ŝiras koron plenda kri’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Sed subite – gajaj sonoj,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Kvazaŭ bril’ de sunradi’.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Aŭdas mi – de malproksimo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Sonas kanto pri esper’.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Ĝoj’ revenas al animo,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Forgesigas pri sufer’.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Sonoj flugas, rapidante,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 xml:space="preserve">Sonoj fluas, </w:t>
      </w:r>
      <w:smartTag w:uri="urn:schemas-microsoft-com:office:smarttags" w:element="place">
        <w:smartTag w:uri="urn:schemas-microsoft-com:office:smarttags" w:element="City">
          <w:r w:rsidRPr="001D21BF">
            <w:rPr>
              <w:rFonts w:ascii="Georgia" w:hAnsi="Georgia"/>
              <w:sz w:val="24"/>
              <w:szCs w:val="24"/>
              <w:lang w:val="en-US"/>
            </w:rPr>
            <w:t>kiel</w:t>
          </w:r>
        </w:smartTag>
      </w:smartTag>
      <w:r w:rsidRPr="001D21BF">
        <w:rPr>
          <w:rFonts w:ascii="Georgia" w:hAnsi="Georgia"/>
          <w:sz w:val="24"/>
          <w:szCs w:val="24"/>
          <w:lang w:val="en-US"/>
        </w:rPr>
        <w:t xml:space="preserve"> ond’…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estantecon forgesante,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pri bela revas mond’.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Sed revenas efektivo,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Eksilentis sorĉa ĥor’…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Ree vivo, ree vivo,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Kun turmento, kun dolor’.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:rsidR="00024C8E" w:rsidRPr="001D21BF" w:rsidRDefault="00024C8E" w:rsidP="00A339D0">
      <w:pPr>
        <w:pStyle w:val="Heading4"/>
        <w:rPr>
          <w:sz w:val="24"/>
          <w:szCs w:val="24"/>
          <w:lang w:val="en-US"/>
        </w:rPr>
      </w:pPr>
      <w:bookmarkStart w:id="32" w:name="_Toc475124476"/>
      <w:bookmarkStart w:id="33" w:name="_Toc475124675"/>
      <w:bookmarkStart w:id="34" w:name="_Toc475125186"/>
      <w:r w:rsidRPr="001D21BF">
        <w:rPr>
          <w:sz w:val="24"/>
          <w:szCs w:val="24"/>
          <w:lang w:val="en-US"/>
        </w:rPr>
        <w:t>Kantoj pri Esperanto</w:t>
      </w:r>
      <w:bookmarkEnd w:id="32"/>
      <w:bookmarkEnd w:id="33"/>
      <w:bookmarkEnd w:id="34"/>
    </w:p>
    <w:p w:rsidR="00024C8E" w:rsidRPr="001D21BF" w:rsidRDefault="00024C8E" w:rsidP="002467F4">
      <w:pPr>
        <w:pStyle w:val="Heading4"/>
        <w:rPr>
          <w:sz w:val="24"/>
          <w:szCs w:val="24"/>
          <w:lang w:val="en-US"/>
        </w:rPr>
      </w:pPr>
      <w:bookmarkStart w:id="35" w:name="_Toc475125187"/>
      <w:r w:rsidRPr="001D21BF">
        <w:rPr>
          <w:sz w:val="24"/>
          <w:szCs w:val="24"/>
          <w:lang w:val="en-US"/>
        </w:rPr>
        <w:t>I.</w:t>
      </w:r>
      <w:bookmarkEnd w:id="35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b/>
          <w:sz w:val="24"/>
          <w:szCs w:val="24"/>
          <w:lang w:val="en-US"/>
        </w:rPr>
        <w:t>Z</w:t>
      </w:r>
      <w:r w:rsidRPr="001D21BF">
        <w:rPr>
          <w:rFonts w:ascii="Georgia" w:hAnsi="Georgia"/>
          <w:sz w:val="24"/>
          <w:szCs w:val="24"/>
          <w:lang w:val="en-US"/>
        </w:rPr>
        <w:t>amenhof, ni benas vin pro Esperanto!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b/>
          <w:sz w:val="24"/>
          <w:szCs w:val="24"/>
          <w:lang w:val="en-US"/>
        </w:rPr>
        <w:t>A</w:t>
      </w:r>
      <w:r w:rsidRPr="001D21BF">
        <w:rPr>
          <w:rFonts w:ascii="Georgia" w:hAnsi="Georgia"/>
          <w:sz w:val="24"/>
          <w:szCs w:val="24"/>
          <w:lang w:val="en-US"/>
        </w:rPr>
        <w:t>mon ĝi dissemas, ĝia verda stel’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b/>
          <w:sz w:val="24"/>
          <w:szCs w:val="24"/>
          <w:lang w:val="en-US"/>
        </w:rPr>
        <w:t>M</w:t>
      </w:r>
      <w:r w:rsidRPr="001D21BF">
        <w:rPr>
          <w:rFonts w:ascii="Georgia" w:hAnsi="Georgia"/>
          <w:sz w:val="24"/>
          <w:szCs w:val="24"/>
          <w:lang w:val="en-US"/>
        </w:rPr>
        <w:t>ontras al homaro, ĉiam batalanta,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b/>
          <w:sz w:val="24"/>
          <w:szCs w:val="24"/>
          <w:lang w:val="en-US"/>
        </w:rPr>
        <w:t>E</w:t>
      </w:r>
      <w:r w:rsidRPr="001D21BF">
        <w:rPr>
          <w:rFonts w:ascii="Georgia" w:hAnsi="Georgia"/>
          <w:sz w:val="24"/>
          <w:szCs w:val="24"/>
          <w:lang w:val="en-US"/>
        </w:rPr>
        <w:t>l mallum’ eliron al brilanta cel’!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b/>
          <w:sz w:val="24"/>
          <w:szCs w:val="24"/>
          <w:lang w:val="en-US"/>
        </w:rPr>
        <w:t>N</w:t>
      </w:r>
      <w:r w:rsidRPr="001D21BF">
        <w:rPr>
          <w:rFonts w:ascii="Georgia" w:hAnsi="Georgia"/>
          <w:sz w:val="24"/>
          <w:szCs w:val="24"/>
          <w:lang w:val="en-US"/>
        </w:rPr>
        <w:t>i dum voj’ ne haltos, ni antaŭen iros,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b/>
          <w:sz w:val="24"/>
          <w:szCs w:val="24"/>
          <w:lang w:val="en-US"/>
        </w:rPr>
        <w:t>H</w:t>
      </w:r>
      <w:r w:rsidRPr="001D21BF">
        <w:rPr>
          <w:rFonts w:ascii="Georgia" w:hAnsi="Georgia"/>
          <w:sz w:val="24"/>
          <w:szCs w:val="24"/>
          <w:lang w:val="en-US"/>
        </w:rPr>
        <w:t>imnon laŭte kantos ni al hela sun’!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b/>
          <w:sz w:val="24"/>
          <w:szCs w:val="24"/>
          <w:lang w:val="en-US"/>
        </w:rPr>
        <w:t>O</w:t>
      </w:r>
      <w:r w:rsidRPr="001D21BF">
        <w:rPr>
          <w:rFonts w:ascii="Georgia" w:hAnsi="Georgia"/>
          <w:sz w:val="24"/>
          <w:szCs w:val="24"/>
          <w:lang w:val="en-US"/>
        </w:rPr>
        <w:t>rient’ ruĝiĝos, venkon ni akiros!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b/>
          <w:sz w:val="24"/>
          <w:szCs w:val="24"/>
          <w:lang w:val="en-US"/>
        </w:rPr>
        <w:t>F</w:t>
      </w:r>
      <w:r w:rsidRPr="001D21BF">
        <w:rPr>
          <w:rFonts w:ascii="Georgia" w:hAnsi="Georgia"/>
          <w:sz w:val="24"/>
          <w:szCs w:val="24"/>
          <w:lang w:val="en-US"/>
        </w:rPr>
        <w:t>ratoj, kredu – baldaŭ iros for aŭtun’!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:rsidR="00024C8E" w:rsidRPr="001D21BF" w:rsidRDefault="00024C8E" w:rsidP="002467F4">
      <w:pPr>
        <w:pStyle w:val="Heading4"/>
        <w:rPr>
          <w:sz w:val="24"/>
          <w:szCs w:val="24"/>
          <w:lang w:val="en-US"/>
        </w:rPr>
      </w:pPr>
      <w:bookmarkStart w:id="36" w:name="_Toc475125188"/>
      <w:r w:rsidRPr="001D21BF">
        <w:rPr>
          <w:sz w:val="24"/>
          <w:szCs w:val="24"/>
          <w:lang w:val="en-US"/>
        </w:rPr>
        <w:t>II.</w:t>
      </w:r>
      <w:bookmarkEnd w:id="36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b/>
          <w:sz w:val="24"/>
          <w:szCs w:val="24"/>
          <w:lang w:val="en-US"/>
        </w:rPr>
        <w:t>E</w:t>
      </w:r>
      <w:r w:rsidRPr="001D21BF">
        <w:rPr>
          <w:rFonts w:ascii="Georgia" w:hAnsi="Georgia"/>
          <w:sz w:val="24"/>
          <w:szCs w:val="24"/>
          <w:lang w:val="en-US"/>
        </w:rPr>
        <w:t>stas tag’ de venko jam proksima,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b/>
          <w:sz w:val="24"/>
          <w:szCs w:val="24"/>
          <w:lang w:val="en-US"/>
        </w:rPr>
        <w:t>S</w:t>
      </w:r>
      <w:r w:rsidRPr="001D21BF">
        <w:rPr>
          <w:rFonts w:ascii="Georgia" w:hAnsi="Georgia"/>
          <w:sz w:val="24"/>
          <w:szCs w:val="24"/>
          <w:lang w:val="en-US"/>
        </w:rPr>
        <w:t>telo brilas, hela verda stel’!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b/>
          <w:sz w:val="24"/>
          <w:szCs w:val="24"/>
          <w:lang w:val="en-US"/>
        </w:rPr>
        <w:t>P</w:t>
      </w:r>
      <w:r w:rsidRPr="001D21BF">
        <w:rPr>
          <w:rFonts w:ascii="Georgia" w:hAnsi="Georgia"/>
          <w:sz w:val="24"/>
          <w:szCs w:val="24"/>
          <w:lang w:val="en-US"/>
        </w:rPr>
        <w:t>ost laboro, post batal’ sentima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b/>
          <w:sz w:val="24"/>
          <w:szCs w:val="24"/>
          <w:lang w:val="en-US"/>
        </w:rPr>
        <w:t>E</w:t>
      </w:r>
      <w:r w:rsidRPr="001D21BF">
        <w:rPr>
          <w:rFonts w:ascii="Georgia" w:hAnsi="Georgia"/>
          <w:sz w:val="24"/>
          <w:szCs w:val="24"/>
          <w:lang w:val="en-US"/>
        </w:rPr>
        <w:t>kradios suno sur ĉiel’.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b/>
          <w:sz w:val="24"/>
          <w:szCs w:val="24"/>
          <w:lang w:val="en-US"/>
        </w:rPr>
        <w:t>R</w:t>
      </w:r>
      <w:r w:rsidRPr="001D21BF">
        <w:rPr>
          <w:rFonts w:ascii="Georgia" w:hAnsi="Georgia"/>
          <w:sz w:val="24"/>
          <w:szCs w:val="24"/>
          <w:lang w:val="en-US"/>
        </w:rPr>
        <w:t>ondo nia ĉiam pligrandiĝas,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b/>
          <w:sz w:val="24"/>
          <w:szCs w:val="24"/>
          <w:lang w:val="en-US"/>
        </w:rPr>
        <w:t>A</w:t>
      </w:r>
      <w:r w:rsidRPr="001D21BF">
        <w:rPr>
          <w:rFonts w:ascii="Georgia" w:hAnsi="Georgia"/>
          <w:sz w:val="24"/>
          <w:szCs w:val="24"/>
          <w:lang w:val="en-US"/>
        </w:rPr>
        <w:t>l amata, bela nia cel’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b/>
          <w:sz w:val="24"/>
          <w:szCs w:val="24"/>
          <w:lang w:val="en-US"/>
        </w:rPr>
        <w:t>N</w:t>
      </w:r>
      <w:r w:rsidRPr="001D21BF">
        <w:rPr>
          <w:rFonts w:ascii="Georgia" w:hAnsi="Georgia"/>
          <w:sz w:val="24"/>
          <w:szCs w:val="24"/>
          <w:lang w:val="en-US"/>
        </w:rPr>
        <w:t>i kun ĉiu paŝo proksimiĝas.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b/>
          <w:sz w:val="24"/>
          <w:szCs w:val="24"/>
          <w:lang w:val="en-US"/>
        </w:rPr>
        <w:t>T</w:t>
      </w:r>
      <w:r w:rsidRPr="001D21BF">
        <w:rPr>
          <w:rFonts w:ascii="Georgia" w:hAnsi="Georgia"/>
          <w:sz w:val="24"/>
          <w:szCs w:val="24"/>
          <w:lang w:val="en-US"/>
        </w:rPr>
        <w:t>ag’ de venko venos! – diras stel’…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b/>
          <w:sz w:val="24"/>
          <w:szCs w:val="24"/>
          <w:lang w:val="en-US"/>
        </w:rPr>
        <w:t>O</w:t>
      </w:r>
      <w:r w:rsidRPr="001D21BF">
        <w:rPr>
          <w:rFonts w:ascii="Georgia" w:hAnsi="Georgia"/>
          <w:sz w:val="24"/>
          <w:szCs w:val="24"/>
          <w:lang w:val="en-US"/>
        </w:rPr>
        <w:t>riente brilas sunradioj.</w:t>
      </w:r>
    </w:p>
    <w:p w:rsidR="00024C8E" w:rsidRPr="001D21BF" w:rsidRDefault="00024C8E" w:rsidP="002A5ECD">
      <w:pPr>
        <w:pStyle w:val="Heading4"/>
        <w:rPr>
          <w:sz w:val="24"/>
          <w:szCs w:val="24"/>
          <w:lang w:val="en-US"/>
        </w:rPr>
      </w:pPr>
      <w:r w:rsidRPr="001D21BF">
        <w:rPr>
          <w:sz w:val="24"/>
          <w:szCs w:val="24"/>
          <w:lang w:val="en-US"/>
        </w:rPr>
        <w:t>III.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Sub verda standardo al paca labor’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Ni iras, regnanoj de mondo!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Esper’ – en rigardo, espero – en kor’!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Ni ĉiuj laboros kun pen’, kun fervor’,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Laboros amika en rondo!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Ni iras senlace, nin gvidas esper’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vojon lumigas verdstelo.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Jam baldaŭ ekregos feliĉo sur ter’,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Foriĝos malĝojo, foriĝos mizer’,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Sennuba fariĝos ĉielo!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Forgesos homar’ pri malam’, pri malpac’,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Pri sanga forgesos batalo!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Kuraĝe – do, fratoj, antaŭen sen lac’! –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Ni iru al regno de lumo, de pac’,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Al regno de am’ – idealo!</w:t>
      </w:r>
    </w:p>
    <w:p w:rsidR="00024C8E" w:rsidRPr="001D21BF" w:rsidRDefault="00024C8E" w:rsidP="002467F4">
      <w:pPr>
        <w:pStyle w:val="Heading4"/>
        <w:rPr>
          <w:rFonts w:ascii="Georgia" w:hAnsi="Georgia"/>
          <w:sz w:val="24"/>
          <w:szCs w:val="24"/>
          <w:lang w:val="en-US"/>
        </w:rPr>
      </w:pPr>
      <w:bookmarkStart w:id="37" w:name="_Toc475125189"/>
      <w:r w:rsidRPr="001D21BF">
        <w:rPr>
          <w:rFonts w:ascii="Georgia" w:hAnsi="Georgia"/>
          <w:sz w:val="24"/>
          <w:szCs w:val="24"/>
          <w:lang w:val="en-US"/>
        </w:rPr>
        <w:t>IV.</w:t>
      </w:r>
      <w:bookmarkStart w:id="38" w:name="_Toc475124477"/>
      <w:bookmarkStart w:id="39" w:name="_Toc475124676"/>
      <w:r w:rsidRPr="001D21BF">
        <w:rPr>
          <w:rFonts w:ascii="Georgia" w:hAnsi="Georgia"/>
          <w:sz w:val="24"/>
          <w:szCs w:val="24"/>
          <w:lang w:val="en-US"/>
        </w:rPr>
        <w:t xml:space="preserve"> </w:t>
      </w:r>
      <w:r w:rsidRPr="001D21BF">
        <w:rPr>
          <w:sz w:val="24"/>
          <w:szCs w:val="24"/>
          <w:lang w:val="en-US"/>
        </w:rPr>
        <w:t>Bela sonĝo</w:t>
      </w:r>
      <w:bookmarkEnd w:id="38"/>
      <w:bookmarkEnd w:id="39"/>
      <w:bookmarkEnd w:id="37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nun ne estas sola. Mi scias, ke en ĉiu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Angulo de terglobo amika batas kor’,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Malamas kaj batalas en mondo jam neniu,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Sed ĉiuj partoprenas komuna en labor’.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Ekvidis homoj lumon. En mondo regas vero,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Malĝojo kaj mizero foriris sen reven’.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ĉie estas ĝojo, kaj ĉiu estas ero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 xml:space="preserve">De unu familio. – Fariĝis ter’ </w:t>
      </w:r>
      <w:smartTag w:uri="urn:schemas-microsoft-com:office:smarttags" w:element="place">
        <w:smartTag w:uri="urn:schemas-microsoft-com:office:smarttags" w:element="City">
          <w:r w:rsidRPr="001D21BF">
            <w:rPr>
              <w:rFonts w:ascii="Georgia" w:hAnsi="Georgia"/>
              <w:sz w:val="24"/>
              <w:szCs w:val="24"/>
              <w:lang w:val="en-US"/>
            </w:rPr>
            <w:t>Eden</w:t>
          </w:r>
        </w:smartTag>
      </w:smartTag>
      <w:r w:rsidRPr="001D21BF">
        <w:rPr>
          <w:rFonts w:ascii="Georgia" w:hAnsi="Georgia"/>
          <w:sz w:val="24"/>
          <w:szCs w:val="24"/>
          <w:lang w:val="en-US"/>
        </w:rPr>
        <w:t>’!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Jes, revoj plenumiĝis! – Sur lingva fundamento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(Profetis nia Majstro, ke venos tiu temp’)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Popoloj unuiĝis kaj pace, en konsento,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Laboras por proksima, feliĉa por printemp’!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Malamas kaj batalas en mondo jam neniu,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Sed ĉiuj partoprenas komuna en labor’…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nun ne estas sola. Mi scias, ke en ĉiu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Angulo de terglobo amika batas kor’!</w:t>
      </w:r>
    </w:p>
    <w:p w:rsidR="00024C8E" w:rsidRPr="001D21BF" w:rsidRDefault="00024C8E" w:rsidP="002467F4">
      <w:pPr>
        <w:pStyle w:val="Heading4"/>
        <w:rPr>
          <w:rFonts w:ascii="Georgia" w:hAnsi="Georgia"/>
          <w:sz w:val="24"/>
          <w:szCs w:val="24"/>
          <w:lang w:val="en-US"/>
        </w:rPr>
      </w:pPr>
      <w:bookmarkStart w:id="40" w:name="_Toc475125190"/>
      <w:r w:rsidRPr="001D21BF">
        <w:rPr>
          <w:rFonts w:ascii="Georgia" w:hAnsi="Georgia"/>
          <w:sz w:val="24"/>
          <w:szCs w:val="24"/>
          <w:lang w:val="en-US"/>
        </w:rPr>
        <w:t>V.</w:t>
      </w:r>
      <w:bookmarkStart w:id="41" w:name="_Toc475124478"/>
      <w:bookmarkStart w:id="42" w:name="_Toc475124677"/>
      <w:r w:rsidRPr="001D21BF">
        <w:rPr>
          <w:sz w:val="24"/>
          <w:szCs w:val="24"/>
          <w:lang w:val="en-US"/>
        </w:rPr>
        <w:t>Al Foririntaj Kunfratoj</w:t>
      </w:r>
      <w:bookmarkEnd w:id="41"/>
      <w:bookmarkEnd w:id="42"/>
      <w:bookmarkEnd w:id="40"/>
    </w:p>
    <w:p w:rsidR="00024C8E" w:rsidRPr="001D21BF" w:rsidRDefault="00024C8E" w:rsidP="00ED3F69">
      <w:pPr>
        <w:spacing w:after="0" w:line="240" w:lineRule="auto"/>
        <w:rPr>
          <w:rFonts w:ascii="Georgia" w:hAnsi="Georgia"/>
          <w:i/>
          <w:sz w:val="24"/>
          <w:szCs w:val="24"/>
          <w:lang w:val="en-US"/>
        </w:rPr>
      </w:pPr>
      <w:r w:rsidRPr="001D21BF">
        <w:rPr>
          <w:rFonts w:ascii="Georgia" w:hAnsi="Georgia"/>
          <w:i/>
          <w:sz w:val="24"/>
          <w:szCs w:val="24"/>
          <w:lang w:val="en-US"/>
        </w:rPr>
        <w:t>Al d-ro Robin, M.S.Valentinov kaj aliaj.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Ankoraŭ unu nobla koro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De nia rondo estas for…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Sed ĉu forlasos nin fervoro?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Ĉu senfortigos nin dolor’?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Li al genia servis verko,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Ĝis lasta hor’ defendis ĝin.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Ne ploru ni ĉe lia ĉerko –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Pli inde ni glorigu lin!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Memoru ni pri agoj aliaj,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Laboru ni pro homa bon’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se ni venkos – laŭroj niaj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Je lia tombo estos kron’!</w:t>
      </w:r>
    </w:p>
    <w:p w:rsidR="00024C8E" w:rsidRPr="001D21BF" w:rsidRDefault="00024C8E" w:rsidP="00A339D0">
      <w:pPr>
        <w:pStyle w:val="Heading4"/>
        <w:rPr>
          <w:sz w:val="24"/>
          <w:szCs w:val="24"/>
          <w:lang w:val="en-US"/>
        </w:rPr>
      </w:pPr>
      <w:bookmarkStart w:id="43" w:name="_Toc475124479"/>
      <w:bookmarkStart w:id="44" w:name="_Toc475124678"/>
      <w:bookmarkStart w:id="45" w:name="_Toc475125191"/>
      <w:r w:rsidRPr="001D21BF">
        <w:rPr>
          <w:sz w:val="24"/>
          <w:szCs w:val="24"/>
          <w:lang w:val="en-US"/>
        </w:rPr>
        <w:t>En tagoj de printemp’</w:t>
      </w:r>
      <w:bookmarkEnd w:id="43"/>
      <w:bookmarkEnd w:id="44"/>
      <w:bookmarkEnd w:id="45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En tagoj de printemp’ pli bela ŝajnas vivo,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Sufero kaj malĝoj’ por longe iras for,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Ne tiom akre min turmentas efektivo…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Ho, kiel amas mi, kuŝante ĉe deklivo,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Rigardi al ĉiel’, dum pasas hor’ post hor’!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Ho, kiel amas mi promeni en arbaro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Aŭ sur herbej’ dum tiu rava temp’!—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Al mi sorĉkantojn trilas birda aro,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jen en musk’ vidiĝas bela paro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Da violetoj, floroj de printemp’.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Tra foliar’ penetras sunradioj…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Ripozas mi en ombro de abi’;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Kuniĝas kun natur’ estaĵo tuta mia,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En kor’ naskiĝas dolĉa melodio,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Sed pri malĝojo jam ne kantas mi!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Ne, mia kant’ similas birdan trilon –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Mondbelon kantas mi, rakontas mi pri am’,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vokas al anim’ esperon kaj trankvilon,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Dum ora sun’ disverŝas sian brilon…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Benita estu vi, printempo – vivornam’!</w:t>
      </w:r>
    </w:p>
    <w:p w:rsidR="00024C8E" w:rsidRPr="001D21BF" w:rsidRDefault="00024C8E" w:rsidP="00A339D0">
      <w:pPr>
        <w:pStyle w:val="Heading4"/>
        <w:rPr>
          <w:sz w:val="24"/>
          <w:szCs w:val="24"/>
          <w:lang w:val="en-US"/>
        </w:rPr>
      </w:pPr>
      <w:bookmarkStart w:id="46" w:name="_Toc475124480"/>
      <w:bookmarkStart w:id="47" w:name="_Toc475124679"/>
      <w:bookmarkStart w:id="48" w:name="_Toc475125192"/>
      <w:r w:rsidRPr="001D21BF">
        <w:rPr>
          <w:sz w:val="24"/>
          <w:szCs w:val="24"/>
          <w:lang w:val="en-US"/>
        </w:rPr>
        <w:t>Somera idilio</w:t>
      </w:r>
      <w:bookmarkEnd w:id="46"/>
      <w:bookmarkEnd w:id="47"/>
      <w:bookmarkEnd w:id="48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De ĉielo blua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brilas suno hela.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Blovas vent’ senbrua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En ĝardeno bela.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Bonodoras rozoj,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Rozoj kaj diantoj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Staras du mimozoj,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Kvazaŭ geamantoj.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Kantas birdaj ĥoroj,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Brilas suno hela.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Bonodoras floroj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En ĝardeno bela.</w:t>
      </w:r>
    </w:p>
    <w:p w:rsidR="00024C8E" w:rsidRPr="001D21BF" w:rsidRDefault="00024C8E" w:rsidP="00A339D0">
      <w:pPr>
        <w:pStyle w:val="Heading4"/>
        <w:rPr>
          <w:sz w:val="24"/>
          <w:szCs w:val="24"/>
          <w:lang w:val="en-US"/>
        </w:rPr>
      </w:pPr>
      <w:bookmarkStart w:id="49" w:name="_Toc475124481"/>
      <w:bookmarkStart w:id="50" w:name="_Toc475124680"/>
      <w:bookmarkStart w:id="51" w:name="_Toc475125193"/>
      <w:r w:rsidRPr="001D21BF">
        <w:rPr>
          <w:sz w:val="24"/>
          <w:szCs w:val="24"/>
          <w:lang w:val="en-US"/>
        </w:rPr>
        <w:t>Krio de malespero</w:t>
      </w:r>
      <w:bookmarkEnd w:id="49"/>
      <w:bookmarkEnd w:id="50"/>
      <w:bookmarkEnd w:id="51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Kiel vi rajtas esti feliĉaj,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Dum mi tagnokte sopiras nur? –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Steloj, foriĝu! Suno, sufiĉe,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Ĉesu lumbrili de via tur’!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Regu sur tero nur nokt’ malhela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Ĉiuj nur ploru, nur ĝemu sen fin’,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Ĉar mia amata foriris kruele,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Ĉar ŝi por ĉiam forlasis min…</w:t>
      </w:r>
    </w:p>
    <w:p w:rsidR="00024C8E" w:rsidRPr="001D21BF" w:rsidRDefault="00024C8E" w:rsidP="00A339D0">
      <w:pPr>
        <w:pStyle w:val="Heading4"/>
        <w:rPr>
          <w:sz w:val="24"/>
          <w:szCs w:val="24"/>
          <w:lang w:val="en-US"/>
        </w:rPr>
      </w:pPr>
      <w:bookmarkStart w:id="52" w:name="_Toc475124482"/>
      <w:bookmarkStart w:id="53" w:name="_Toc475124681"/>
      <w:bookmarkStart w:id="54" w:name="_Toc475125194"/>
      <w:r w:rsidRPr="001D21BF">
        <w:rPr>
          <w:sz w:val="24"/>
          <w:szCs w:val="24"/>
          <w:lang w:val="en-US"/>
        </w:rPr>
        <w:t>Romanco</w:t>
      </w:r>
      <w:bookmarkEnd w:id="52"/>
      <w:bookmarkEnd w:id="53"/>
      <w:bookmarkEnd w:id="54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Modesta cejan’ en sekalo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Sin kaŝas de fremda rigard’,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Sed bela, gracia konvalo,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Fiere floranta en valo,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Ne pensas pri tia singard’.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Vi estas konval’, sinjorino,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mi – mi modesta cejan’.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Cejano vin amas sen fino!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Se vi lin forpuŝos, reĝino –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Malgaje finiĝos roman’.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Formortos cejan’ sopiranta,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Li mortos sen plor’ en silent’…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Al bela konval’ aromanta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Rakontos nur tiu-ĉi kanto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Pri lia anima turment’.</w:t>
      </w:r>
    </w:p>
    <w:p w:rsidR="00024C8E" w:rsidRPr="001D21BF" w:rsidRDefault="00024C8E" w:rsidP="00A339D0">
      <w:pPr>
        <w:pStyle w:val="Heading4"/>
        <w:rPr>
          <w:sz w:val="24"/>
          <w:szCs w:val="24"/>
          <w:lang w:val="en-US"/>
        </w:rPr>
      </w:pPr>
      <w:bookmarkStart w:id="55" w:name="_Toc475124483"/>
      <w:bookmarkStart w:id="56" w:name="_Toc475124682"/>
      <w:bookmarkStart w:id="57" w:name="_Toc475125195"/>
      <w:r w:rsidRPr="001D21BF">
        <w:rPr>
          <w:sz w:val="24"/>
          <w:szCs w:val="24"/>
          <w:lang w:val="en-US"/>
        </w:rPr>
        <w:t>Al kruela reĝino</w:t>
      </w:r>
      <w:bookmarkEnd w:id="55"/>
      <w:bookmarkEnd w:id="56"/>
      <w:bookmarkEnd w:id="57"/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Li kisis manojn belajn viajn,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Por vi en li ekbrulis flam’,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Por vi li verkis kantojn siajn –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Ilia iĝis vi ornam’.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Al lia am’ ne estis fino,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Ĉu amis iu, kiel li?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Li vivis nur por vi, Reĝino,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Pro kio lin forpuŝis vi?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Nun liaj kantoj plu ne sonas,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Pereis sonĝ’ de lia viv’,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Poeto ree sin fordonas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Al tro premanta efektiv’.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De li fiere vi foriris,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En vi – nek amo, nek kompat’.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Vi Belan Landon ekdeziris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Atingi sola, sen amat’.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li – li estas forlasita,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Velkinta dum aŭtun’ foli.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Kun sia revo disbatita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Sur ter’ malgaje restis li.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Je li sopiro venkon festas,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Venenas ree lin sufer’,</w:t>
      </w:r>
    </w:p>
    <w:p w:rsidR="00024C8E" w:rsidRPr="001D21BF" w:rsidRDefault="00024C8E" w:rsidP="00FA5DF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komprenebla ree estas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Al lia koro malesper’…</w:t>
      </w:r>
    </w:p>
    <w:p w:rsidR="00024C8E" w:rsidRPr="001D21BF" w:rsidRDefault="00024C8E" w:rsidP="00A339D0">
      <w:pPr>
        <w:pStyle w:val="Heading4"/>
        <w:rPr>
          <w:sz w:val="24"/>
          <w:szCs w:val="24"/>
          <w:lang w:val="en-US"/>
        </w:rPr>
      </w:pPr>
      <w:bookmarkStart w:id="58" w:name="_Toc475124484"/>
      <w:bookmarkStart w:id="59" w:name="_Toc475124683"/>
      <w:bookmarkStart w:id="60" w:name="_Toc475125196"/>
      <w:r w:rsidRPr="001D21BF">
        <w:rPr>
          <w:sz w:val="24"/>
          <w:szCs w:val="24"/>
          <w:lang w:val="en-US"/>
        </w:rPr>
        <w:t>Ĉiu tago…</w:t>
      </w:r>
      <w:bookmarkEnd w:id="58"/>
      <w:bookmarkEnd w:id="59"/>
      <w:bookmarkEnd w:id="60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Ĉiu tago nun estas per io signita –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Ekscitiĝo anima, kreado sen fin’!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Ĉu mi vivis ĝis nia renkonto benita? –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Min de sonĝ’ mortsimila savis vi, amatin’!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Kiaj ĝoj’, ke konservis mi mian talenton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ke plaĉas al vi miaj kantoj el kor’!...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Kiel dankas mi vin pro inspiraj momemntoj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pro via al mi avareta favor’!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1-XII-1956.</w:t>
      </w:r>
    </w:p>
    <w:p w:rsidR="00024C8E" w:rsidRPr="001D21BF" w:rsidRDefault="00024C8E" w:rsidP="00A339D0">
      <w:pPr>
        <w:pStyle w:val="Heading4"/>
        <w:rPr>
          <w:sz w:val="24"/>
          <w:szCs w:val="24"/>
          <w:lang w:val="en-US"/>
        </w:rPr>
      </w:pPr>
      <w:bookmarkStart w:id="61" w:name="_Toc475124485"/>
      <w:bookmarkStart w:id="62" w:name="_Toc475124684"/>
      <w:bookmarkStart w:id="63" w:name="_Toc475125197"/>
      <w:r w:rsidRPr="001D21BF">
        <w:rPr>
          <w:sz w:val="24"/>
          <w:szCs w:val="24"/>
          <w:lang w:val="en-US"/>
        </w:rPr>
        <w:t>En mia koro…</w:t>
      </w:r>
      <w:bookmarkEnd w:id="61"/>
      <w:bookmarkEnd w:id="62"/>
      <w:bookmarkEnd w:id="63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En mia koro mirinda flamo,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Mirinda flamo  ekbrulis hela!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ĝin komprenas: ĝi estas amo,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Ĝi estas amo, sendaĵ’ ĉiela!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Malĝoj foriris kaj ne revenos,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ne revenos en mian koron.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ne sopiros, sed vivon benos,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Sed vivon benos, de sort’ favoron!</w:t>
      </w:r>
    </w:p>
    <w:p w:rsidR="00024C8E" w:rsidRPr="001D21BF" w:rsidRDefault="00024C8E" w:rsidP="00A339D0">
      <w:pPr>
        <w:pStyle w:val="Heading4"/>
        <w:rPr>
          <w:sz w:val="24"/>
          <w:szCs w:val="24"/>
          <w:lang w:val="en-US"/>
        </w:rPr>
      </w:pPr>
      <w:bookmarkStart w:id="64" w:name="_Toc475124486"/>
      <w:bookmarkStart w:id="65" w:name="_Toc475124685"/>
      <w:bookmarkStart w:id="66" w:name="_Toc475125198"/>
      <w:r w:rsidRPr="001D21BF">
        <w:rPr>
          <w:sz w:val="24"/>
          <w:szCs w:val="24"/>
          <w:lang w:val="en-US"/>
        </w:rPr>
        <w:t>Revenas bela tempo…</w:t>
      </w:r>
      <w:bookmarkEnd w:id="64"/>
      <w:bookmarkEnd w:id="65"/>
      <w:bookmarkEnd w:id="66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Revenas bela tempo,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Varmigas teron sun’.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Ho, tagoj de printempo!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Ho, bela, ĝoja tempo! –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vivi volas nun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Forlasis min malĝojo,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Ne venos plu al mi.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Esper’ sur mia vojo,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En koro regas ĝojo –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Ĝin naskis sunradi’.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Revenas tagoj sunaj…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En tia bela temp’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estas tiel juna,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kantas nur pri suno,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Pri ĝojo, pri printemp’!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flugas mia kanto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Kun gaja birda ar’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Al kampo verdiĝanta,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Al riveret’ bruanta,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Al montoj, al arbar’!</w:t>
      </w:r>
    </w:p>
    <w:p w:rsidR="00024C8E" w:rsidRPr="001D21BF" w:rsidRDefault="00024C8E" w:rsidP="00A339D0">
      <w:pPr>
        <w:pStyle w:val="Heading4"/>
        <w:rPr>
          <w:sz w:val="24"/>
          <w:szCs w:val="24"/>
          <w:lang w:val="en-US"/>
        </w:rPr>
      </w:pPr>
      <w:bookmarkStart w:id="67" w:name="_Toc475124487"/>
      <w:bookmarkStart w:id="68" w:name="_Toc475124686"/>
      <w:bookmarkStart w:id="69" w:name="_Toc475125199"/>
      <w:r w:rsidRPr="001D21BF">
        <w:rPr>
          <w:sz w:val="24"/>
          <w:szCs w:val="24"/>
          <w:lang w:val="en-US"/>
        </w:rPr>
        <w:t>Mi vagas en mallum’…</w:t>
      </w:r>
      <w:bookmarkEnd w:id="67"/>
      <w:bookmarkEnd w:id="68"/>
      <w:bookmarkEnd w:id="69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vagas en mallum’… Amata de neniu,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vagas en mallum’, eliron serĉas mi. –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Ĉu estas ĝi? Ĉu fine sunradi’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Lumigos min kaj vojon teran mian?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Ĉu venos mi al cel’? Kaj kie estas ĝi?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Post nuboj kaŝas sin verdstelo de espero.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Vagant’ senhalta, iras mi sur tero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ion serĉas, ne trovante, mi.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ion serĉas mi. Sed kion, mi ne scias,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Ne vidas celon mi. Esper’ forlasis min.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Ne scias mi, ĉu mi retrovos ĝin,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Ĉu fine antaŭ mi ĝi hele ekradios.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vagas en mallum’… Kaj lumon mi ne trovas,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eĉ ne serĉas ĝin – ĝi estas ne por mi.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Ne serĉas mi, ĉar hela sunradi’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Por mi ekbrili jam ne povas…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:rsidR="00024C8E" w:rsidRPr="001D21BF" w:rsidRDefault="00024C8E" w:rsidP="002A5ECD">
      <w:pPr>
        <w:pStyle w:val="Heading4"/>
        <w:rPr>
          <w:sz w:val="24"/>
          <w:szCs w:val="24"/>
          <w:lang w:val="en-US"/>
        </w:rPr>
      </w:pPr>
      <w:bookmarkStart w:id="70" w:name="_Toc475124488"/>
      <w:bookmarkStart w:id="71" w:name="_Toc475124687"/>
      <w:bookmarkStart w:id="72" w:name="_Toc475125200"/>
      <w:r w:rsidRPr="001D21BF">
        <w:rPr>
          <w:sz w:val="24"/>
          <w:szCs w:val="24"/>
          <w:lang w:val="en-US"/>
        </w:rPr>
        <w:t>Al Stella</w:t>
      </w:r>
      <w:bookmarkEnd w:id="70"/>
      <w:bookmarkEnd w:id="71"/>
      <w:r w:rsidRPr="001D21BF">
        <w:rPr>
          <w:sz w:val="24"/>
          <w:szCs w:val="24"/>
          <w:lang w:val="en-US"/>
        </w:rPr>
        <w:t xml:space="preserve"> I.</w:t>
      </w:r>
      <w:bookmarkEnd w:id="72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Via nomo dolĉe melodia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Sonas kiel nesurtera kant’. –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Stella, Vi --  plej bela diamant’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Eĉ reĝkron’ de ĉionpova Dio!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Ne kuraĝas Via adorant’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Je alud’ pri sia ampasio.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Estas Vi de lia viv’ radio,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Estas Vi ornam’ de lia kant’,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Li ne scias, ĉu feliĉon donos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aŭ suferon tiu am’ al li…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En rigard’ profunda Via dronas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Li sen vort’, revante nur pri Vi…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Via nomo melodie sonas,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Estas Vi de lia viv’ radi’!</w:t>
      </w:r>
    </w:p>
    <w:p w:rsidR="00024C8E" w:rsidRPr="001D21BF" w:rsidRDefault="00024C8E" w:rsidP="002A5ECD">
      <w:pPr>
        <w:pStyle w:val="Heading4"/>
        <w:rPr>
          <w:sz w:val="24"/>
          <w:szCs w:val="24"/>
          <w:lang w:val="en-US"/>
        </w:rPr>
      </w:pPr>
      <w:bookmarkStart w:id="73" w:name="_Toc475125201"/>
      <w:r w:rsidRPr="001D21BF">
        <w:rPr>
          <w:sz w:val="24"/>
          <w:szCs w:val="24"/>
          <w:lang w:val="en-US"/>
        </w:rPr>
        <w:t>II.</w:t>
      </w:r>
      <w:bookmarkEnd w:id="73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Bruas vent’ aŭtuna, bruas kaj fajfegas,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En ĝarden’ hodiaŭ velkis lasta floro.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Sed alian floron plantis mi en koro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por mi aŭtune verda Majo regas.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Tiu flor’ fariĝis mia soltrezoro,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Ĝin mi plej zorgeme, plej karese flegas. –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Arda flor’ de Amo, kiun deziregas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Trovi ĉiu homo, estas mia floro!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Arda flor’ de Amo! Ĝin por Vi mi plantis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por Vi, por sola, mi hodiaŭ kantis,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al Vi mo portas tiun belan floron.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Ĉi Vi ĝin akceptos? Aŭ Vi nur ekridos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en amo nur ofendon vidos?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Diru – ĉu Vi volas preni mian koron?</w:t>
      </w:r>
    </w:p>
    <w:p w:rsidR="00024C8E" w:rsidRPr="001D21BF" w:rsidRDefault="00024C8E" w:rsidP="00A339D0">
      <w:pPr>
        <w:pStyle w:val="Heading4"/>
        <w:rPr>
          <w:sz w:val="24"/>
          <w:szCs w:val="24"/>
          <w:lang w:val="en-US"/>
        </w:rPr>
      </w:pPr>
      <w:bookmarkStart w:id="74" w:name="_Toc475124489"/>
      <w:bookmarkStart w:id="75" w:name="_Toc475124688"/>
      <w:bookmarkStart w:id="76" w:name="_Toc475125202"/>
      <w:r w:rsidRPr="001D21BF">
        <w:rPr>
          <w:sz w:val="24"/>
          <w:szCs w:val="24"/>
          <w:lang w:val="en-US"/>
        </w:rPr>
        <w:t>Al Viktorio D.</w:t>
      </w:r>
      <w:bookmarkEnd w:id="74"/>
      <w:bookmarkEnd w:id="75"/>
      <w:bookmarkEnd w:id="76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Bela nom’ Via venkon signifas,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Kaj, venkita sen ia batal’,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Solan vin mia koro soifas,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Nur al vi min forportas fatal’.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Jen ni staras, humile klinita,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Sub de Via rigardo radi’…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Estas dolĉa destin’ de venkito! –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Ne kompatu – do min, Viktori’.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1-XII-1956.</w:t>
      </w:r>
    </w:p>
    <w:p w:rsidR="00024C8E" w:rsidRPr="001D21BF" w:rsidRDefault="00024C8E" w:rsidP="00A339D0">
      <w:pPr>
        <w:pStyle w:val="Heading4"/>
        <w:rPr>
          <w:sz w:val="24"/>
          <w:szCs w:val="24"/>
          <w:lang w:val="en-US"/>
        </w:rPr>
      </w:pPr>
      <w:bookmarkStart w:id="77" w:name="_Toc475124490"/>
      <w:bookmarkStart w:id="78" w:name="_Toc475124689"/>
      <w:bookmarkStart w:id="79" w:name="_Toc475125203"/>
      <w:r w:rsidRPr="001D21BF">
        <w:rPr>
          <w:sz w:val="24"/>
          <w:szCs w:val="24"/>
          <w:lang w:val="en-US"/>
        </w:rPr>
        <w:t>Rememoroj</w:t>
      </w:r>
      <w:bookmarkEnd w:id="77"/>
      <w:bookmarkEnd w:id="78"/>
      <w:bookmarkEnd w:id="79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Juneco, kiel incendio,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Postlasis cindron nur en kor’.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Jen frapas ĝiba maljuneco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Fenestron mian kun angor’.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baldaŭ mort’ per man’ osteca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Signalos finon de sufer’…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Sed gloron, ĝojon kaj feliĉon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Ne vidis tute mi sur ter’.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kun sopir’ mi rememoras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Pasinton trans de temp’ nebul’,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pajleretojn de minutoj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kaptas, kvazaŭ dronantul’…</w:t>
      </w:r>
    </w:p>
    <w:p w:rsidR="00024C8E" w:rsidRPr="001D21BF" w:rsidRDefault="00024C8E" w:rsidP="00A339D0">
      <w:pPr>
        <w:pStyle w:val="Heading4"/>
        <w:rPr>
          <w:sz w:val="24"/>
          <w:szCs w:val="24"/>
          <w:lang w:val="en-US"/>
        </w:rPr>
      </w:pPr>
      <w:bookmarkStart w:id="80" w:name="_Toc475124491"/>
      <w:bookmarkStart w:id="81" w:name="_Toc475124690"/>
      <w:bookmarkStart w:id="82" w:name="_Toc475125204"/>
      <w:r w:rsidRPr="001D21BF">
        <w:rPr>
          <w:sz w:val="24"/>
          <w:szCs w:val="24"/>
          <w:lang w:val="en-US"/>
        </w:rPr>
        <w:t>Kiel klaŭno</w:t>
      </w:r>
      <w:bookmarkEnd w:id="80"/>
      <w:bookmarkEnd w:id="81"/>
      <w:bookmarkEnd w:id="82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Mi, kiel klaŭn’ en cirk’ mizera,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Grimacas, saltas por moner’…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Ha, tuta vivo mia estas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Nebulo, trompo kaj malver’.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En klaŭna vesto helstriita,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Kun vangoj, blankaj pro farun’,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antaŭ pord’ de mia cirko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Alvokas ĉiujn homojn nun.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ili venas grandamase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Por ekrigardi kun mallaŭd’,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Kiel sin vendas genieco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Por pag’ malkara de aplaŭd’…</w:t>
      </w:r>
    </w:p>
    <w:p w:rsidR="00024C8E" w:rsidRPr="001D21BF" w:rsidRDefault="00024C8E" w:rsidP="002A5ECD">
      <w:pPr>
        <w:pStyle w:val="Heading4"/>
        <w:rPr>
          <w:sz w:val="24"/>
          <w:szCs w:val="24"/>
          <w:lang w:val="en-US"/>
        </w:rPr>
      </w:pPr>
      <w:bookmarkStart w:id="83" w:name="_Toc475124492"/>
      <w:bookmarkStart w:id="84" w:name="_Toc475124691"/>
      <w:bookmarkStart w:id="85" w:name="_Toc475125205"/>
      <w:r w:rsidRPr="001D21BF">
        <w:rPr>
          <w:sz w:val="24"/>
          <w:szCs w:val="24"/>
          <w:lang w:val="en-US"/>
        </w:rPr>
        <w:t>Al orohara reĝino</w:t>
      </w:r>
      <w:bookmarkEnd w:id="83"/>
      <w:bookmarkEnd w:id="84"/>
      <w:r w:rsidRPr="001D21BF">
        <w:rPr>
          <w:sz w:val="24"/>
          <w:szCs w:val="24"/>
          <w:lang w:val="en-US"/>
        </w:rPr>
        <w:t xml:space="preserve"> (</w:t>
      </w:r>
      <w:r w:rsidRPr="001D21BF">
        <w:rPr>
          <w:rFonts w:ascii="Georgia" w:hAnsi="Georgia"/>
          <w:sz w:val="24"/>
          <w:szCs w:val="24"/>
          <w:lang w:val="en-US"/>
        </w:rPr>
        <w:t>Soneto)</w:t>
      </w:r>
      <w:bookmarkEnd w:id="85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Kiel mi priskribos tutan ĉarmon vian,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Tiom allogantan, tiom senkomparan?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Amas mi kapeton vian oroharan,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Amas mi rigardon vian stelradian!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Ke fergesos iam vin mi, tiel karan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Ke post vi ekamos iam mi alian –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ne kredas. regas vi animon mian,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Mem ne konsciante vian povon caran.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Sendivide via estos mi ĝis fino,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Pri perfid’ neniam pensos via sklavo.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Min ne fortimigos malamika glavo,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Kiam vin defendi devos mi, reĝino!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en tiu amo estas mia savo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Aŭ pereo mia – ĉio laŭ destino…</w:t>
      </w:r>
    </w:p>
    <w:p w:rsidR="00024C8E" w:rsidRPr="001D21BF" w:rsidRDefault="00024C8E" w:rsidP="00A339D0">
      <w:pPr>
        <w:pStyle w:val="Heading4"/>
        <w:rPr>
          <w:sz w:val="24"/>
          <w:szCs w:val="24"/>
          <w:lang w:val="en-US"/>
        </w:rPr>
      </w:pPr>
      <w:bookmarkStart w:id="86" w:name="_Toc475124493"/>
      <w:bookmarkStart w:id="87" w:name="_Toc475124692"/>
      <w:bookmarkStart w:id="88" w:name="_Toc475125206"/>
      <w:r w:rsidRPr="001D21BF">
        <w:rPr>
          <w:sz w:val="24"/>
          <w:szCs w:val="24"/>
          <w:lang w:val="en-US"/>
        </w:rPr>
        <w:t>Al Valentino D.</w:t>
      </w:r>
      <w:bookmarkEnd w:id="86"/>
      <w:bookmarkEnd w:id="87"/>
      <w:bookmarkEnd w:id="88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Jen vin, naskiĝintan en Majo,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Dum luksa disflor’ de kamparo,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Salutas poeto malgaja,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Naskita dum frost’ Februara.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Li petas, ke parton almenaŭ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De via printempa vivĝojo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Al li vi donacu, ke benu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Li vivon unua je fojo!</w:t>
      </w:r>
    </w:p>
    <w:p w:rsidR="00024C8E" w:rsidRPr="001D21BF" w:rsidRDefault="00024C8E" w:rsidP="00A339D0">
      <w:pPr>
        <w:pStyle w:val="Heading4"/>
        <w:rPr>
          <w:sz w:val="24"/>
          <w:szCs w:val="24"/>
          <w:lang w:val="en-US"/>
        </w:rPr>
      </w:pPr>
      <w:bookmarkStart w:id="89" w:name="_Toc475124494"/>
      <w:bookmarkStart w:id="90" w:name="_Toc475124693"/>
      <w:bookmarkStart w:id="91" w:name="_Toc475125207"/>
      <w:r w:rsidRPr="001D21BF">
        <w:rPr>
          <w:sz w:val="24"/>
          <w:szCs w:val="24"/>
          <w:lang w:val="en-US"/>
        </w:rPr>
        <w:t>Kun printemp’…</w:t>
      </w:r>
      <w:bookmarkEnd w:id="89"/>
      <w:bookmarkEnd w:id="90"/>
      <w:bookmarkEnd w:id="91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Kun printemp’ inspiro venas,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Gaje sonas mia lir’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Suno brilas,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Birdoj trilas –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Kiel kanti pri sopir?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ankoraŭ estas juna,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Ne timigas min batal’!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Per espero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Venkos ver,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Plenumiĝos ideal’!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Baldaŭ sin kunligos homoj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En amika ĉirkaŭpren’.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Ne eltenu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Ne revenu,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Naĝu, naĝu al haven’!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Fidu, fratoj, al espero,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En esper’ – mirinda fort’!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Per espero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Sen sufero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Na batalos kontraŭ sort’!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:rsidR="00024C8E" w:rsidRPr="001D21BF" w:rsidRDefault="00024C8E" w:rsidP="002A5ECD">
      <w:pPr>
        <w:pStyle w:val="Heading4"/>
        <w:rPr>
          <w:sz w:val="24"/>
          <w:szCs w:val="24"/>
          <w:lang w:val="en-US"/>
        </w:rPr>
      </w:pPr>
      <w:bookmarkStart w:id="92" w:name="_Toc475124495"/>
      <w:bookmarkStart w:id="93" w:name="_Toc475124694"/>
      <w:bookmarkStart w:id="94" w:name="_Toc475125208"/>
      <w:r w:rsidRPr="001D21BF">
        <w:rPr>
          <w:sz w:val="24"/>
          <w:szCs w:val="24"/>
          <w:lang w:val="en-US"/>
        </w:rPr>
        <w:t>Maraj skizoj</w:t>
      </w:r>
      <w:bookmarkEnd w:id="92"/>
      <w:bookmarkEnd w:id="93"/>
      <w:r w:rsidRPr="001D21BF">
        <w:rPr>
          <w:sz w:val="24"/>
          <w:szCs w:val="24"/>
          <w:lang w:val="en-US"/>
        </w:rPr>
        <w:t xml:space="preserve"> I.</w:t>
      </w:r>
      <w:bookmarkEnd w:id="94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Flugas mevoj super maro,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Blankaj, blankaj mevoj.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Post ilia gaja aro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Flugas miaj revoj.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Blankaj mevoj flugas alte,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Alte super ondo,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senlace, kaj senhalte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Al mirinda mondo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Flugas miaj revoj,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Kiel blankaj mevoj…</w:t>
      </w:r>
    </w:p>
    <w:p w:rsidR="00024C8E" w:rsidRPr="001D21BF" w:rsidRDefault="00024C8E" w:rsidP="002A5ECD">
      <w:pPr>
        <w:pStyle w:val="Heading4"/>
        <w:rPr>
          <w:sz w:val="24"/>
          <w:szCs w:val="24"/>
          <w:lang w:val="en-US"/>
        </w:rPr>
      </w:pPr>
      <w:bookmarkStart w:id="95" w:name="_Toc475125209"/>
      <w:r w:rsidRPr="001D21BF">
        <w:rPr>
          <w:sz w:val="24"/>
          <w:szCs w:val="24"/>
          <w:lang w:val="en-US"/>
        </w:rPr>
        <w:t>II.</w:t>
      </w:r>
      <w:bookmarkEnd w:id="95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Sed kiam kovriĝas per nuboj ĉielo,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Ekblovas ventego, leviĝas ondar’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bruas, rulante en tondra malhelo –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Ho, tiam mi amas vin, mar’!..</w:t>
      </w:r>
    </w:p>
    <w:p w:rsidR="00024C8E" w:rsidRPr="001D21BF" w:rsidRDefault="00024C8E" w:rsidP="002A5ECD">
      <w:pPr>
        <w:pStyle w:val="Heading4"/>
        <w:rPr>
          <w:sz w:val="24"/>
          <w:szCs w:val="24"/>
          <w:lang w:val="en-US"/>
        </w:rPr>
      </w:pPr>
      <w:bookmarkStart w:id="96" w:name="_Toc475125210"/>
      <w:r w:rsidRPr="001D21BF">
        <w:rPr>
          <w:sz w:val="24"/>
          <w:szCs w:val="24"/>
          <w:lang w:val="en-US"/>
        </w:rPr>
        <w:t>III.</w:t>
      </w:r>
      <w:bookmarkEnd w:id="96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alvenis al bordo de mar’.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Antaŭ miaj ravitaj okuloj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Antaŭ senlima akvar’,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Per brilantaj kovrita nebuloj.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Mevoj flugas gracie en rond’,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Vel’ blankiĝas. Kaj suna rebrilo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Kolorigas ŝaŭmaĵon de ond’.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Mar’ ekdormis en laca trankvilo.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Dormas mar’. En mallaŭta akord’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Kolektiĝas plaŭdad’ de ondaro…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Staras mi, ensorĉita, sur bord’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aŭskultas. Kaj amas vin, maro!</w:t>
      </w:r>
    </w:p>
    <w:p w:rsidR="00024C8E" w:rsidRPr="001D21BF" w:rsidRDefault="00024C8E" w:rsidP="00A339D0">
      <w:pPr>
        <w:pStyle w:val="Heading4"/>
        <w:rPr>
          <w:sz w:val="24"/>
          <w:szCs w:val="24"/>
          <w:lang w:val="en-US"/>
        </w:rPr>
      </w:pPr>
      <w:bookmarkStart w:id="97" w:name="_Toc475124496"/>
      <w:bookmarkStart w:id="98" w:name="_Toc475124695"/>
      <w:bookmarkStart w:id="99" w:name="_Toc475125211"/>
      <w:r w:rsidRPr="001D21BF">
        <w:rPr>
          <w:sz w:val="24"/>
          <w:szCs w:val="24"/>
          <w:lang w:val="en-US"/>
        </w:rPr>
        <w:t>Kovras sunon nuboj densaj…</w:t>
      </w:r>
      <w:bookmarkEnd w:id="97"/>
      <w:bookmarkEnd w:id="98"/>
      <w:bookmarkEnd w:id="99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Kovras sunon nuboj densaj,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Foliaron ŝiras vent’.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malgajaj venas pensoj,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Naskiĝante en silent’.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Velkis floroj en ĝardeno,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Velkis ĝoj’ en mia kor’.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De malvarma vintro veno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Belajn tagojn pelas for.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Ha, forpasis bela tempo,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Ĉion karan ŝtelis mort’…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Resanigu min, printempo,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Per mirinda via fort’!</w:t>
      </w:r>
    </w:p>
    <w:p w:rsidR="00024C8E" w:rsidRPr="001D21BF" w:rsidRDefault="00024C8E" w:rsidP="00A339D0">
      <w:pPr>
        <w:pStyle w:val="Heading4"/>
        <w:rPr>
          <w:sz w:val="24"/>
          <w:szCs w:val="24"/>
          <w:lang w:val="en-US"/>
        </w:rPr>
      </w:pPr>
      <w:bookmarkStart w:id="100" w:name="_Toc475124497"/>
      <w:bookmarkStart w:id="101" w:name="_Toc475124696"/>
      <w:bookmarkStart w:id="102" w:name="_Toc475125212"/>
      <w:r w:rsidRPr="001D21BF">
        <w:rPr>
          <w:sz w:val="24"/>
          <w:szCs w:val="24"/>
          <w:lang w:val="en-US"/>
        </w:rPr>
        <w:t>Vento flavajn foliojn deŝiras…</w:t>
      </w:r>
      <w:bookmarkEnd w:id="100"/>
      <w:bookmarkEnd w:id="101"/>
      <w:bookmarkEnd w:id="102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Vento flavajn foliojn deŝiras,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Ilin ĵetas kolere al ter’.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Falas pluv’. Mia koro sopiras,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Ree venas al ĝi malesper’.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nenion atendas avide,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ne kredas, ke venos respond’.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Pasas tagoj sen senc’, malrapide. –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Kiel vivi mi devos en mond’?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Trompis min mia revo tro bela,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Plenumiĝis nek unu esper’.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Tuta viv’ estas sonĝo malhela,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Al neniu konata mister’…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Vento flavajn foliojn deŝiras,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Ilin turnas en danca ĝi rond’.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Falas pluv’. Mia koro sopiras…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Kiel vivi mi devos en mond’?</w:t>
      </w:r>
    </w:p>
    <w:p w:rsidR="00024C8E" w:rsidRPr="001D21BF" w:rsidRDefault="00024C8E" w:rsidP="00A339D0">
      <w:pPr>
        <w:pStyle w:val="Heading4"/>
        <w:rPr>
          <w:sz w:val="24"/>
          <w:szCs w:val="24"/>
          <w:lang w:val="en-US"/>
        </w:rPr>
      </w:pPr>
      <w:bookmarkStart w:id="103" w:name="_Toc475124498"/>
      <w:bookmarkStart w:id="104" w:name="_Toc475124697"/>
      <w:bookmarkStart w:id="105" w:name="_Toc475125213"/>
      <w:r w:rsidRPr="001D21BF">
        <w:rPr>
          <w:sz w:val="24"/>
          <w:szCs w:val="24"/>
          <w:lang w:val="en-US"/>
        </w:rPr>
        <w:t>Al mi promesas…</w:t>
      </w:r>
      <w:bookmarkEnd w:id="103"/>
      <w:bookmarkEnd w:id="104"/>
      <w:bookmarkEnd w:id="105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Al mi promesas ion lazura malproksim’. –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Ĉu kredi aŭ ne kredi? Malĝoj aŭ ĝoj’ sen lim’?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En koro – maltrankvilo, sopiro – en anim’.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Rebrilas ora suno en akvoj de river’,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Nubetoj facilmovaj traflugas super ter’…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En koro maltrankvilo, kaj en anim’ – sufer’.</w:t>
      </w:r>
    </w:p>
    <w:p w:rsidR="00024C8E" w:rsidRPr="001D21BF" w:rsidRDefault="00024C8E" w:rsidP="00A339D0">
      <w:pPr>
        <w:pStyle w:val="Heading4"/>
        <w:rPr>
          <w:sz w:val="24"/>
          <w:szCs w:val="24"/>
          <w:lang w:val="en-US"/>
        </w:rPr>
      </w:pPr>
      <w:bookmarkStart w:id="106" w:name="_Toc475124499"/>
      <w:bookmarkStart w:id="107" w:name="_Toc475124698"/>
      <w:bookmarkStart w:id="108" w:name="_Toc475125214"/>
      <w:r w:rsidRPr="001D21BF">
        <w:rPr>
          <w:sz w:val="24"/>
          <w:szCs w:val="24"/>
          <w:lang w:val="en-US"/>
        </w:rPr>
        <w:t>Doloras kor’…</w:t>
      </w:r>
      <w:bookmarkEnd w:id="106"/>
      <w:bookmarkEnd w:id="107"/>
      <w:bookmarkEnd w:id="108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Doloras kor’. Mi volus plori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Pri disbatita mia viv’. –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Ĝi tiel lukse devis flori,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Sed revojn rompis efektiv’…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Ne revo – vivo, ne fabelo,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Ne poezio ĝi, sed proz’,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Ĝin ne lumigas suna helo,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temp’ forestas por ripoz’.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Laboru, iru en silento,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Suferu…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Poste venos mort’,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Fermiĝos super vi tegmento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De ĉerk’ – jen estas homa sort’…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Ha, mi sopiras. Kor’ doloras,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Ĝi baldaŭ krevos pro dolor’.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Pri disbatita viv’ mi ploras,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ploras…</w:t>
      </w:r>
    </w:p>
    <w:p w:rsidR="00024C8E" w:rsidRPr="001D21BF" w:rsidRDefault="00024C8E" w:rsidP="00A339D0">
      <w:pPr>
        <w:pStyle w:val="Heading4"/>
        <w:rPr>
          <w:sz w:val="24"/>
          <w:szCs w:val="24"/>
          <w:lang w:val="en-US"/>
        </w:rPr>
      </w:pPr>
      <w:bookmarkStart w:id="109" w:name="_Toc475124500"/>
      <w:bookmarkStart w:id="110" w:name="_Toc475124699"/>
      <w:bookmarkStart w:id="111" w:name="_Toc475125215"/>
      <w:r w:rsidRPr="001D21BF">
        <w:rPr>
          <w:sz w:val="24"/>
          <w:szCs w:val="24"/>
          <w:lang w:val="en-US"/>
        </w:rPr>
        <w:t>Al A.Fet</w:t>
      </w:r>
      <w:bookmarkEnd w:id="109"/>
      <w:bookmarkEnd w:id="110"/>
      <w:bookmarkEnd w:id="111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Luna nokto. Spir’ timena.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Kant’ de najtingal’.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Murmurado de dormema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Riveret’ en val’.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Nokta lumo, ombr’ malhela,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Ombra vic’ sen fin’…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De vizaĝo via bela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Ŝanĝoj, amatin’.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Sur nubetoj – rozkoloro,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Brilo de sukcen’.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kisad’. Kaj dolĉa ploro.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de tago ven’!</w:t>
      </w:r>
    </w:p>
    <w:p w:rsidR="00024C8E" w:rsidRPr="001D21BF" w:rsidRDefault="00024C8E" w:rsidP="00A339D0">
      <w:pPr>
        <w:pStyle w:val="Heading4"/>
        <w:rPr>
          <w:sz w:val="24"/>
          <w:szCs w:val="24"/>
          <w:lang w:val="en-US"/>
        </w:rPr>
      </w:pPr>
      <w:bookmarkStart w:id="112" w:name="_Toc475124501"/>
      <w:bookmarkStart w:id="113" w:name="_Toc475124700"/>
      <w:bookmarkStart w:id="114" w:name="_Toc475125216"/>
      <w:r w:rsidRPr="001D21BF">
        <w:rPr>
          <w:sz w:val="24"/>
          <w:szCs w:val="24"/>
          <w:lang w:val="en-US"/>
        </w:rPr>
        <w:t>Printempa ĝojo</w:t>
      </w:r>
      <w:bookmarkEnd w:id="112"/>
      <w:bookmarkEnd w:id="113"/>
      <w:bookmarkEnd w:id="114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Sin vestis arbaro per verda ornam’,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Ekkantis sorĉist’-najtingalo,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kor’ malfermiĝis por sento de am’,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Forgesis pri vivo-batalo.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Ho, bela printemp’, reviviĝo de ter’!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Ho, montoj, riveroj, arbaroj!..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Forflugis malĝojo, forflugis mizer’,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Foriĝis danĝeroj kaj baroj,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regas nur ĝojo, nur ĝojo sen lim’!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Printempo revenis al tero,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Revenis trankvilo al mia anim’,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Trankvilo, gajeco, espero!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Ho, nun mi ne volas jam pensi pri mort’ –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vivon kaj amon deziras!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povas ankoraŭ batali je sort’ –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Printemp’ al batalo inspiras.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Al kantoj inspiras printempa aer’,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kantoj elfluas per ondo. –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Ne diras jam ili pri kora sufer’,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Sed ĝojon profetas al mondo!</w:t>
      </w:r>
    </w:p>
    <w:p w:rsidR="00024C8E" w:rsidRPr="001D21BF" w:rsidRDefault="00024C8E" w:rsidP="00A339D0">
      <w:pPr>
        <w:pStyle w:val="Heading4"/>
        <w:rPr>
          <w:sz w:val="24"/>
          <w:szCs w:val="24"/>
          <w:lang w:val="en-US"/>
        </w:rPr>
      </w:pPr>
      <w:bookmarkStart w:id="115" w:name="_Toc475124502"/>
      <w:bookmarkStart w:id="116" w:name="_Toc475124701"/>
      <w:bookmarkStart w:id="117" w:name="_Toc475125217"/>
      <w:r w:rsidRPr="001D21BF">
        <w:rPr>
          <w:sz w:val="24"/>
          <w:szCs w:val="24"/>
          <w:lang w:val="en-US"/>
        </w:rPr>
        <w:t>Ne por mi…</w:t>
      </w:r>
      <w:bookmarkEnd w:id="115"/>
      <w:bookmarkEnd w:id="116"/>
      <w:bookmarkEnd w:id="117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Ne por mi printempo venas,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Ne por mi aperas floroj. --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Mortas mi. Kaj vane penas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Min gajigi birdaj ĥoroj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Mian koron ŝi disbatis,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Reviviĝos ĝi neniam.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Ŝi min mokis, ne kompatis,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forgesis min por ĉiam.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Vivi ŝi kun mi ne volis,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Ne respondis mian amon…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Baldaŭ morto min konsolos,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Estingigos koran flamon.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Gaje en aer’ kolombo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Svingas per flugiloj fortaj…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Estas preta mia tombo,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Mort’ de vintro – mia morto.</w:t>
      </w:r>
    </w:p>
    <w:p w:rsidR="00024C8E" w:rsidRPr="001D21BF" w:rsidRDefault="00024C8E" w:rsidP="00A339D0">
      <w:pPr>
        <w:pStyle w:val="Heading4"/>
        <w:rPr>
          <w:sz w:val="24"/>
          <w:szCs w:val="24"/>
          <w:lang w:val="en-US"/>
        </w:rPr>
      </w:pPr>
      <w:bookmarkStart w:id="118" w:name="_Toc475124503"/>
      <w:bookmarkStart w:id="119" w:name="_Toc475124702"/>
      <w:bookmarkStart w:id="120" w:name="_Toc475125218"/>
      <w:r w:rsidRPr="001D21BF">
        <w:rPr>
          <w:sz w:val="24"/>
          <w:szCs w:val="24"/>
          <w:lang w:val="en-US"/>
        </w:rPr>
        <w:t>Mi ne volus esti sola…</w:t>
      </w:r>
      <w:bookmarkEnd w:id="118"/>
      <w:bookmarkEnd w:id="119"/>
      <w:bookmarkEnd w:id="120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ne volus esti sola… Al mi jam tedis vivo,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Al mi jam tedis vivo, bruanta, kiel ond’.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Min tro turmentas sorto, malĝoj’ de efektivo,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revas pri alia – feliĉa, bela mond’.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Reveno de printempo al mi nenion donas,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Al mi nenion donas brilanta sunradi’…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Vi aŭdas mian kanton? – Ĝi malespere sonas,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Enuo kaj sopiro en ĝia melodi’.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Al mi jam tedas vivo… Mi estas tiel juna,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estas tiel juna, sed kun malĝoj’ en kor’…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Ho, kiam do ekbrilos por mi radio suna?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Ho, kiam liberiĝos de kora mi dolor’?</w:t>
      </w:r>
    </w:p>
    <w:p w:rsidR="00024C8E" w:rsidRPr="001D21BF" w:rsidRDefault="00024C8E" w:rsidP="00A339D0">
      <w:pPr>
        <w:pStyle w:val="Heading4"/>
        <w:rPr>
          <w:sz w:val="24"/>
          <w:szCs w:val="24"/>
          <w:lang w:val="en-US"/>
        </w:rPr>
      </w:pPr>
      <w:bookmarkStart w:id="121" w:name="_Toc475124504"/>
      <w:bookmarkStart w:id="122" w:name="_Toc475124703"/>
      <w:bookmarkStart w:id="123" w:name="_Toc475125219"/>
      <w:r w:rsidRPr="001D21BF">
        <w:rPr>
          <w:sz w:val="24"/>
          <w:szCs w:val="24"/>
          <w:lang w:val="en-US"/>
        </w:rPr>
        <w:t>Mi ne povas venki sorton…</w:t>
      </w:r>
      <w:bookmarkEnd w:id="121"/>
      <w:bookmarkEnd w:id="122"/>
      <w:bookmarkEnd w:id="123"/>
    </w:p>
    <w:p w:rsidR="00024C8E" w:rsidRPr="001D21BF" w:rsidRDefault="00024C8E" w:rsidP="00A339D0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ne povas venki sorton,</w:t>
      </w:r>
    </w:p>
    <w:p w:rsidR="00024C8E" w:rsidRPr="001D21BF" w:rsidRDefault="00024C8E" w:rsidP="00A339D0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 xml:space="preserve">          Vane penas.</w:t>
      </w:r>
    </w:p>
    <w:p w:rsidR="00024C8E" w:rsidRPr="001D21BF" w:rsidRDefault="00024C8E" w:rsidP="00A339D0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Vane mi alvokas morton –</w:t>
      </w:r>
    </w:p>
    <w:p w:rsidR="00024C8E" w:rsidRPr="001D21BF" w:rsidRDefault="00024C8E" w:rsidP="00A339D0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 xml:space="preserve">         Ĝi ne venas.</w:t>
      </w:r>
    </w:p>
    <w:p w:rsidR="00024C8E" w:rsidRPr="001D21BF" w:rsidRDefault="00024C8E" w:rsidP="00A339D0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:rsidR="00024C8E" w:rsidRPr="001D21BF" w:rsidRDefault="00024C8E" w:rsidP="00A339D0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laciĝis de suferoj,</w:t>
      </w:r>
    </w:p>
    <w:p w:rsidR="00024C8E" w:rsidRPr="001D21BF" w:rsidRDefault="00024C8E" w:rsidP="00A339D0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 xml:space="preserve">         De bataloj;</w:t>
      </w:r>
    </w:p>
    <w:p w:rsidR="00024C8E" w:rsidRPr="001D21BF" w:rsidRDefault="00024C8E" w:rsidP="00A339D0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Ne sanigos min esperoj,</w:t>
      </w:r>
    </w:p>
    <w:p w:rsidR="00024C8E" w:rsidRPr="001D21BF" w:rsidRDefault="00024C8E" w:rsidP="00A339D0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 xml:space="preserve">         Revoj palaj.</w:t>
      </w:r>
    </w:p>
    <w:p w:rsidR="00024C8E" w:rsidRPr="001D21BF" w:rsidRDefault="00024C8E" w:rsidP="00A339D0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:rsidR="00024C8E" w:rsidRPr="001D21BF" w:rsidRDefault="00024C8E" w:rsidP="00A339D0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Povus min sanigi morto,</w:t>
      </w:r>
    </w:p>
    <w:p w:rsidR="00024C8E" w:rsidRPr="001D21BF" w:rsidRDefault="00024C8E" w:rsidP="00A339D0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 xml:space="preserve">         Sed ne venas –</w:t>
      </w:r>
    </w:p>
    <w:p w:rsidR="00024C8E" w:rsidRPr="001D21BF" w:rsidRDefault="00024C8E" w:rsidP="00A339D0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Pli, ol ĝi, potenca forto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 xml:space="preserve">         Ĝin detenas…</w:t>
      </w:r>
    </w:p>
    <w:p w:rsidR="00024C8E" w:rsidRPr="001D21BF" w:rsidRDefault="00024C8E" w:rsidP="00A339D0">
      <w:pPr>
        <w:pStyle w:val="Heading4"/>
        <w:rPr>
          <w:sz w:val="24"/>
          <w:szCs w:val="24"/>
          <w:lang w:val="en-US"/>
        </w:rPr>
      </w:pPr>
      <w:bookmarkStart w:id="124" w:name="_Toc475124505"/>
      <w:bookmarkStart w:id="125" w:name="_Toc475124704"/>
      <w:bookmarkStart w:id="126" w:name="_Toc475125220"/>
      <w:r w:rsidRPr="001D21BF">
        <w:rPr>
          <w:sz w:val="24"/>
          <w:szCs w:val="24"/>
          <w:lang w:val="en-US"/>
        </w:rPr>
        <w:t>Maja nokto</w:t>
      </w:r>
      <w:bookmarkEnd w:id="124"/>
      <w:bookmarkEnd w:id="125"/>
      <w:bookmarkEnd w:id="126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Arĝenta luno brilas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Dormanta super val’,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en ĝardeno trilas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Mallaŭte najtingal’.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Trankvilo kaj silento…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sidas en ĝarden’,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Al mi alblovas vento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Odoron de jasmen’.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Ho, bela nokto Maja!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Ho, flora bonodor’!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El mia kor’ malgaja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Sopiro iras for.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sidas mi, ravita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Per ĉarmo de printemp’. –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Por kor’ elturmentita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Alvenis bela temp’.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jam ne vokas morton.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Ne, vivi volas mi!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povas venki sorton,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Batali kontraŭ ĝi!</w:t>
      </w:r>
    </w:p>
    <w:p w:rsidR="00024C8E" w:rsidRPr="001D21BF" w:rsidRDefault="00024C8E" w:rsidP="00A339D0">
      <w:pPr>
        <w:pStyle w:val="Heading4"/>
        <w:rPr>
          <w:sz w:val="24"/>
          <w:szCs w:val="24"/>
          <w:lang w:val="en-US"/>
        </w:rPr>
      </w:pPr>
      <w:bookmarkStart w:id="127" w:name="_Toc475124506"/>
      <w:bookmarkStart w:id="128" w:name="_Toc475124705"/>
      <w:bookmarkStart w:id="129" w:name="_Toc475125221"/>
      <w:r w:rsidRPr="001D21BF">
        <w:rPr>
          <w:sz w:val="24"/>
          <w:szCs w:val="24"/>
          <w:lang w:val="en-US"/>
        </w:rPr>
        <w:t>Amikino mia ĉarma…</w:t>
      </w:r>
      <w:bookmarkEnd w:id="127"/>
      <w:bookmarkEnd w:id="128"/>
      <w:bookmarkEnd w:id="129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Amikino mia ĉarma,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Vin timigas vintr’ malvarma? –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Ho, ne timu ĝin!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Kredu – venos tempo bela,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Ree brilos suno hela,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Varmigante nin!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Venu – do al mia koro,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Mia vivo, mia floro,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Bela plej radi’!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varmigos vin per flamo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De profunda mia amo. –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Venu – do al mi!</w:t>
      </w:r>
    </w:p>
    <w:p w:rsidR="00024C8E" w:rsidRPr="001D21BF" w:rsidRDefault="00024C8E" w:rsidP="00A339D0">
      <w:pPr>
        <w:pStyle w:val="Heading4"/>
        <w:rPr>
          <w:sz w:val="24"/>
          <w:szCs w:val="24"/>
          <w:lang w:val="en-US"/>
        </w:rPr>
      </w:pPr>
      <w:bookmarkStart w:id="130" w:name="_Toc475124507"/>
      <w:bookmarkStart w:id="131" w:name="_Toc475124706"/>
      <w:bookmarkStart w:id="132" w:name="_Toc475125222"/>
      <w:r w:rsidRPr="001D21BF">
        <w:rPr>
          <w:sz w:val="24"/>
          <w:szCs w:val="24"/>
          <w:lang w:val="en-US"/>
        </w:rPr>
        <w:t>Sen cel’ vaginte…</w:t>
      </w:r>
      <w:bookmarkEnd w:id="130"/>
      <w:bookmarkEnd w:id="131"/>
      <w:bookmarkEnd w:id="132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Sen cel’ vaginte dum tuta tago,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Dum longa tago de varmsomer’,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Kun Vi mi sidis sur bord’ de lago…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Jam vesperiĝis. Silentis ter’.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Nur arboj bruis, kaj bru’ ilia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Mistera ŝajnis belkant’ al kor’…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Vin rigardis. Vizaĝo Via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Malĝoja estis en tiu hor’.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Malĝojon Vian mi ne komprenis,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Ne sciis, kio elvokis ĝin.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ne eksciis, mi ne divenis,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 nur senvorte rigardis Vin.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Vi ĉiam estis por mi mistero,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Mistero estis kaj estos Vi…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Jam vesperiĝis. Silentis tero…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Ho, kiel tiam Vin amis mi!</w:t>
      </w:r>
    </w:p>
    <w:p w:rsidR="00024C8E" w:rsidRPr="001D21BF" w:rsidRDefault="00024C8E" w:rsidP="00A339D0">
      <w:pPr>
        <w:pStyle w:val="Heading4"/>
        <w:rPr>
          <w:sz w:val="24"/>
          <w:szCs w:val="24"/>
          <w:lang w:val="en-US"/>
        </w:rPr>
      </w:pPr>
      <w:bookmarkStart w:id="133" w:name="_Toc475124508"/>
      <w:bookmarkStart w:id="134" w:name="_Toc475124707"/>
      <w:bookmarkStart w:id="135" w:name="_Toc475125223"/>
      <w:r w:rsidRPr="001D21BF">
        <w:rPr>
          <w:sz w:val="24"/>
          <w:szCs w:val="24"/>
          <w:lang w:val="en-US"/>
        </w:rPr>
        <w:t>Deveno de amo</w:t>
      </w:r>
      <w:bookmarkEnd w:id="133"/>
      <w:bookmarkEnd w:id="134"/>
      <w:bookmarkEnd w:id="135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En nia mondo regas amo.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Ĝi movas ĉion. Ĝia flam’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Devenas de eterna flamo,</w:t>
      </w:r>
    </w:p>
    <w:p w:rsidR="00024C8E" w:rsidRPr="001D21BF" w:rsidRDefault="00024C8E" w:rsidP="002467F4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Ekbruligita je Adam’.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 xml:space="preserve">Potenca di’, kreinte homon, 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Al li konsolon en mizer’ –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Edzinon donis, kies nomon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Ni ĉiuj, ŝatas, ĉar sur ter’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Adam’ kaj Evo estas ĉiam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Simboloj de eterna am’,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estingiĝos jam neniam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De ili bruligita flam’!</w:t>
      </w:r>
    </w:p>
    <w:p w:rsidR="00024C8E" w:rsidRPr="001D21BF" w:rsidRDefault="00024C8E" w:rsidP="002467F4">
      <w:pPr>
        <w:pStyle w:val="Heading4"/>
        <w:rPr>
          <w:sz w:val="24"/>
          <w:szCs w:val="24"/>
          <w:lang w:val="en-US"/>
        </w:rPr>
      </w:pPr>
      <w:bookmarkStart w:id="136" w:name="_Toc475124509"/>
      <w:bookmarkStart w:id="137" w:name="_Toc475124708"/>
      <w:bookmarkStart w:id="138" w:name="_Toc475125224"/>
      <w:r w:rsidRPr="001D21BF">
        <w:rPr>
          <w:sz w:val="24"/>
          <w:szCs w:val="24"/>
          <w:lang w:val="en-US"/>
        </w:rPr>
        <w:t>Al virino</w:t>
      </w:r>
      <w:bookmarkEnd w:id="136"/>
      <w:bookmarkEnd w:id="137"/>
      <w:bookmarkEnd w:id="138"/>
    </w:p>
    <w:p w:rsidR="00024C8E" w:rsidRPr="001D21BF" w:rsidRDefault="00024C8E" w:rsidP="00A339D0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Nia mond’ estas tiel malluma.</w:t>
      </w:r>
    </w:p>
    <w:p w:rsidR="00024C8E" w:rsidRPr="001D21BF" w:rsidRDefault="00024C8E" w:rsidP="00A339D0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Ke ne povus ni vivi en ĝi,</w:t>
      </w:r>
    </w:p>
    <w:p w:rsidR="00024C8E" w:rsidRPr="001D21BF" w:rsidRDefault="00024C8E" w:rsidP="00A339D0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Se forestus Vi, bela kaj luma,</w:t>
      </w:r>
    </w:p>
    <w:p w:rsidR="00024C8E" w:rsidRPr="001D21BF" w:rsidRDefault="00024C8E" w:rsidP="00A339D0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Vi, virino, sendita de Di’!</w:t>
      </w:r>
    </w:p>
    <w:p w:rsidR="00024C8E" w:rsidRPr="001D21BF" w:rsidRDefault="00024C8E" w:rsidP="00A339D0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Plibeligas Vi vivon mizeran,</w:t>
      </w:r>
    </w:p>
    <w:p w:rsidR="00024C8E" w:rsidRPr="001D21BF" w:rsidRDefault="00024C8E" w:rsidP="00A339D0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Ĝin lumigas simile al sun’,</w:t>
      </w:r>
    </w:p>
    <w:p w:rsidR="00024C8E" w:rsidRPr="001D21BF" w:rsidRDefault="00024C8E" w:rsidP="00A339D0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El nenio Vi faras misteron</w:t>
      </w:r>
    </w:p>
    <w:p w:rsidR="00024C8E" w:rsidRPr="001D21BF" w:rsidRDefault="00024C8E" w:rsidP="00A339D0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printempon el tera aŭtun’!</w:t>
      </w:r>
    </w:p>
    <w:p w:rsidR="00024C8E" w:rsidRPr="001D21BF" w:rsidRDefault="00024C8E" w:rsidP="00A339D0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Estas Vi tiel bela kaj ĉarma,</w:t>
      </w:r>
    </w:p>
    <w:p w:rsidR="00024C8E" w:rsidRPr="001D21BF" w:rsidRDefault="00024C8E" w:rsidP="00A339D0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De ĉielo sendita al ni…</w:t>
      </w:r>
    </w:p>
    <w:p w:rsidR="00024C8E" w:rsidRPr="001D21BF" w:rsidRDefault="00024C8E" w:rsidP="00A339D0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Ne sur ter’ Vi naskiĝis malvarma --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Di’ vin kreis el suna radi’!..</w:t>
      </w:r>
    </w:p>
    <w:p w:rsidR="00024C8E" w:rsidRPr="001D21BF" w:rsidRDefault="00024C8E" w:rsidP="002467F4">
      <w:pPr>
        <w:pStyle w:val="Heading4"/>
        <w:rPr>
          <w:sz w:val="24"/>
          <w:szCs w:val="24"/>
          <w:lang w:val="en-US"/>
        </w:rPr>
      </w:pPr>
      <w:bookmarkStart w:id="139" w:name="_Toc475124510"/>
      <w:bookmarkStart w:id="140" w:name="_Toc475124709"/>
      <w:bookmarkStart w:id="141" w:name="_Toc475125225"/>
      <w:r w:rsidRPr="001D21BF">
        <w:rPr>
          <w:sz w:val="24"/>
          <w:szCs w:val="24"/>
          <w:lang w:val="en-US"/>
        </w:rPr>
        <w:t>Min vivo iel preteriras…</w:t>
      </w:r>
      <w:bookmarkEnd w:id="139"/>
      <w:bookmarkEnd w:id="140"/>
      <w:bookmarkEnd w:id="141"/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Min vivo iel preteriras,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Sed ne bedaŭras ĝin anim’,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Ĉar ĉiam min al si altiras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Sen vort’ loganta malproksim’.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antaŭ tiu-ĉi mistera,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Nekomprenebla profundaĵ’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Malgrava estas ĉio tera</w:t>
      </w:r>
    </w:p>
    <w:p w:rsidR="00024C8E" w:rsidRPr="001D21BF" w:rsidRDefault="00024C8E" w:rsidP="00ED3F69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1D21BF">
        <w:rPr>
          <w:rFonts w:ascii="Georgia" w:hAnsi="Georgia"/>
          <w:sz w:val="24"/>
          <w:szCs w:val="24"/>
          <w:lang w:val="en-US"/>
        </w:rPr>
        <w:t>Kaj tiel plena je vantaĵ’!..</w:t>
      </w:r>
    </w:p>
    <w:sectPr w:rsidR="00024C8E" w:rsidRPr="001D21BF" w:rsidSect="002A5ECD">
      <w:footerReference w:type="even" r:id="rId7"/>
      <w:footerReference w:type="default" r:id="rId8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C8E" w:rsidRDefault="00024C8E">
      <w:r>
        <w:separator/>
      </w:r>
    </w:p>
  </w:endnote>
  <w:endnote w:type="continuationSeparator" w:id="1">
    <w:p w:rsidR="00024C8E" w:rsidRDefault="00024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8E" w:rsidRDefault="00024C8E" w:rsidP="002467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4C8E" w:rsidRDefault="00024C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8E" w:rsidRDefault="00024C8E" w:rsidP="002467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024C8E" w:rsidRDefault="00024C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C8E" w:rsidRDefault="00024C8E">
      <w:r>
        <w:separator/>
      </w:r>
    </w:p>
  </w:footnote>
  <w:footnote w:type="continuationSeparator" w:id="1">
    <w:p w:rsidR="00024C8E" w:rsidRDefault="00024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E214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F0E8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0C3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CD22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0C9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7EF4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4C96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E8B1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D01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062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CFE"/>
    <w:rsid w:val="000102CF"/>
    <w:rsid w:val="00024C8E"/>
    <w:rsid w:val="00046A62"/>
    <w:rsid w:val="001C20EB"/>
    <w:rsid w:val="001D06FA"/>
    <w:rsid w:val="001D21BF"/>
    <w:rsid w:val="001D524C"/>
    <w:rsid w:val="002273AF"/>
    <w:rsid w:val="002467F4"/>
    <w:rsid w:val="002A5ECD"/>
    <w:rsid w:val="002C1B1E"/>
    <w:rsid w:val="002D01F1"/>
    <w:rsid w:val="002E0BD9"/>
    <w:rsid w:val="003931B0"/>
    <w:rsid w:val="00397A1C"/>
    <w:rsid w:val="003A5BB8"/>
    <w:rsid w:val="003B4E74"/>
    <w:rsid w:val="003D14E6"/>
    <w:rsid w:val="00464152"/>
    <w:rsid w:val="00493B6F"/>
    <w:rsid w:val="004E075F"/>
    <w:rsid w:val="005A78DE"/>
    <w:rsid w:val="00604462"/>
    <w:rsid w:val="00631D3F"/>
    <w:rsid w:val="00655C5E"/>
    <w:rsid w:val="00656EC3"/>
    <w:rsid w:val="00696D5D"/>
    <w:rsid w:val="00696D7A"/>
    <w:rsid w:val="006A00E7"/>
    <w:rsid w:val="006B6DBC"/>
    <w:rsid w:val="00831725"/>
    <w:rsid w:val="00846CFE"/>
    <w:rsid w:val="009164A7"/>
    <w:rsid w:val="009566C9"/>
    <w:rsid w:val="0099102C"/>
    <w:rsid w:val="009D0681"/>
    <w:rsid w:val="009D62BA"/>
    <w:rsid w:val="009E353C"/>
    <w:rsid w:val="00A272B1"/>
    <w:rsid w:val="00A339D0"/>
    <w:rsid w:val="00B10974"/>
    <w:rsid w:val="00B52AFF"/>
    <w:rsid w:val="00BA0299"/>
    <w:rsid w:val="00C519AC"/>
    <w:rsid w:val="00CB366E"/>
    <w:rsid w:val="00CE7F09"/>
    <w:rsid w:val="00D3425E"/>
    <w:rsid w:val="00D516BC"/>
    <w:rsid w:val="00E562CF"/>
    <w:rsid w:val="00ED3F69"/>
    <w:rsid w:val="00EE02B3"/>
    <w:rsid w:val="00FA5581"/>
    <w:rsid w:val="00FA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CF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339D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A00E7"/>
    <w:rPr>
      <w:rFonts w:ascii="Calibri" w:hAnsi="Calibri" w:cs="Times New Roman"/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A339D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00E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339D0"/>
    <w:rPr>
      <w:rFonts w:cs="Times New Roman"/>
    </w:rPr>
  </w:style>
  <w:style w:type="paragraph" w:styleId="TOC4">
    <w:name w:val="toc 4"/>
    <w:basedOn w:val="Normal"/>
    <w:next w:val="Normal"/>
    <w:autoRedefine/>
    <w:uiPriority w:val="99"/>
    <w:semiHidden/>
    <w:locked/>
    <w:rsid w:val="002467F4"/>
    <w:pPr>
      <w:ind w:left="660"/>
    </w:pPr>
  </w:style>
  <w:style w:type="character" w:styleId="Hyperlink">
    <w:name w:val="Hyperlink"/>
    <w:basedOn w:val="DefaultParagraphFont"/>
    <w:uiPriority w:val="99"/>
    <w:rsid w:val="002467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17</Pages>
  <Words>3233</Words>
  <Characters>18431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Anatolo Sidorov</cp:lastModifiedBy>
  <cp:revision>24</cp:revision>
  <dcterms:created xsi:type="dcterms:W3CDTF">2017-02-06T05:12:00Z</dcterms:created>
  <dcterms:modified xsi:type="dcterms:W3CDTF">2020-03-18T06:12:00Z</dcterms:modified>
</cp:coreProperties>
</file>